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D6" w:rsidRDefault="004F0AD6" w:rsidP="003D1911">
      <w:pPr>
        <w:rPr>
          <w:sz w:val="28"/>
          <w:szCs w:val="28"/>
          <w:lang w:val="en-US"/>
        </w:rPr>
      </w:pPr>
    </w:p>
    <w:p w:rsidR="004F0AD6" w:rsidRDefault="004F0AD6" w:rsidP="003D1911">
      <w:pPr>
        <w:rPr>
          <w:sz w:val="28"/>
          <w:szCs w:val="28"/>
          <w:lang w:val="en-US"/>
        </w:rPr>
      </w:pPr>
    </w:p>
    <w:p w:rsidR="004F0AD6" w:rsidRDefault="004F0AD6" w:rsidP="00E21290">
      <w:pPr>
        <w:rPr>
          <w:sz w:val="28"/>
          <w:szCs w:val="28"/>
        </w:rPr>
      </w:pPr>
    </w:p>
    <w:p w:rsidR="004F0AD6" w:rsidRDefault="004F0AD6" w:rsidP="00E21290">
      <w:pPr>
        <w:rPr>
          <w:sz w:val="28"/>
          <w:szCs w:val="28"/>
        </w:rPr>
      </w:pPr>
    </w:p>
    <w:p w:rsidR="004F0AD6" w:rsidRPr="00FA718F" w:rsidRDefault="004F0AD6" w:rsidP="00E21290">
      <w:pPr>
        <w:rPr>
          <w:sz w:val="28"/>
          <w:szCs w:val="28"/>
        </w:rPr>
      </w:pPr>
    </w:p>
    <w:p w:rsidR="004F0AD6" w:rsidRPr="00FA718F" w:rsidRDefault="004F0AD6" w:rsidP="00E21290">
      <w:pPr>
        <w:rPr>
          <w:sz w:val="28"/>
          <w:szCs w:val="28"/>
        </w:rPr>
      </w:pPr>
    </w:p>
    <w:p w:rsidR="004F0AD6" w:rsidRPr="00367868" w:rsidRDefault="004F0AD6" w:rsidP="00E21290">
      <w:pPr>
        <w:jc w:val="right"/>
        <w:rPr>
          <w:sz w:val="28"/>
          <w:szCs w:val="28"/>
        </w:rPr>
      </w:pPr>
      <w:r w:rsidRPr="00367868">
        <w:rPr>
          <w:b/>
          <w:sz w:val="28"/>
          <w:szCs w:val="28"/>
        </w:rPr>
        <w:t>УТВЕРЖДЕН</w:t>
      </w:r>
    </w:p>
    <w:p w:rsidR="004F0AD6" w:rsidRPr="00367868" w:rsidRDefault="004F0AD6" w:rsidP="00E21290">
      <w:pPr>
        <w:jc w:val="right"/>
        <w:rPr>
          <w:sz w:val="28"/>
          <w:szCs w:val="28"/>
        </w:rPr>
      </w:pPr>
      <w:r w:rsidRPr="00367868">
        <w:rPr>
          <w:sz w:val="28"/>
          <w:szCs w:val="28"/>
        </w:rPr>
        <w:t xml:space="preserve">Постановлением Коллегии </w:t>
      </w:r>
    </w:p>
    <w:p w:rsidR="004F0AD6" w:rsidRPr="00367868" w:rsidRDefault="004F0AD6" w:rsidP="00E21290">
      <w:pPr>
        <w:jc w:val="right"/>
        <w:rPr>
          <w:sz w:val="28"/>
          <w:szCs w:val="28"/>
        </w:rPr>
      </w:pPr>
      <w:r w:rsidRPr="00367868">
        <w:rPr>
          <w:sz w:val="28"/>
          <w:szCs w:val="28"/>
        </w:rPr>
        <w:t>Счетной палаты Республики Бурятия</w:t>
      </w:r>
    </w:p>
    <w:p w:rsidR="004F0AD6" w:rsidRPr="00367868" w:rsidRDefault="004F0AD6" w:rsidP="00E21290">
      <w:pPr>
        <w:jc w:val="right"/>
        <w:rPr>
          <w:sz w:val="28"/>
          <w:szCs w:val="28"/>
        </w:rPr>
      </w:pPr>
      <w:r w:rsidRPr="00367868">
        <w:rPr>
          <w:sz w:val="28"/>
          <w:szCs w:val="28"/>
        </w:rPr>
        <w:t xml:space="preserve">от </w:t>
      </w:r>
      <w:r>
        <w:rPr>
          <w:sz w:val="28"/>
          <w:szCs w:val="28"/>
        </w:rPr>
        <w:t xml:space="preserve">9 апреля </w:t>
      </w:r>
      <w:r w:rsidRPr="00367868">
        <w:rPr>
          <w:sz w:val="28"/>
          <w:szCs w:val="28"/>
        </w:rPr>
        <w:t xml:space="preserve"> </w:t>
      </w:r>
      <w:smartTag w:uri="urn:schemas-microsoft-com:office:smarttags" w:element="metricconverter">
        <w:smartTagPr>
          <w:attr w:name="ProductID" w:val="2015 г"/>
        </w:smartTagPr>
        <w:r w:rsidRPr="00367868">
          <w:rPr>
            <w:sz w:val="28"/>
            <w:szCs w:val="28"/>
          </w:rPr>
          <w:t>201</w:t>
        </w:r>
        <w:r w:rsidRPr="00424A0A">
          <w:rPr>
            <w:sz w:val="28"/>
            <w:szCs w:val="28"/>
          </w:rPr>
          <w:t>5</w:t>
        </w:r>
        <w:r w:rsidRPr="00367868">
          <w:rPr>
            <w:sz w:val="28"/>
            <w:szCs w:val="28"/>
          </w:rPr>
          <w:t xml:space="preserve"> г</w:t>
        </w:r>
      </w:smartTag>
      <w:r w:rsidRPr="00367868">
        <w:rPr>
          <w:sz w:val="28"/>
          <w:szCs w:val="28"/>
        </w:rPr>
        <w:t xml:space="preserve">. № </w:t>
      </w:r>
      <w:r>
        <w:rPr>
          <w:sz w:val="28"/>
          <w:szCs w:val="28"/>
        </w:rPr>
        <w:t>53</w:t>
      </w:r>
    </w:p>
    <w:p w:rsidR="004F0AD6" w:rsidRPr="00367868" w:rsidRDefault="004F0AD6" w:rsidP="00E21290">
      <w:pPr>
        <w:jc w:val="center"/>
        <w:rPr>
          <w:sz w:val="28"/>
          <w:szCs w:val="28"/>
        </w:rPr>
      </w:pPr>
    </w:p>
    <w:p w:rsidR="004F0AD6" w:rsidRPr="00367868" w:rsidRDefault="004F0AD6" w:rsidP="00E21290">
      <w:pPr>
        <w:jc w:val="center"/>
        <w:rPr>
          <w:sz w:val="28"/>
          <w:szCs w:val="28"/>
        </w:rPr>
      </w:pPr>
    </w:p>
    <w:p w:rsidR="004F0AD6" w:rsidRPr="00367868" w:rsidRDefault="004F0AD6" w:rsidP="00E21290">
      <w:pPr>
        <w:jc w:val="center"/>
        <w:rPr>
          <w:sz w:val="28"/>
          <w:szCs w:val="28"/>
        </w:rPr>
      </w:pPr>
    </w:p>
    <w:p w:rsidR="004F0AD6" w:rsidRPr="009218F0" w:rsidRDefault="004F0AD6" w:rsidP="00E21290">
      <w:pPr>
        <w:jc w:val="center"/>
        <w:rPr>
          <w:sz w:val="32"/>
          <w:szCs w:val="32"/>
        </w:rPr>
      </w:pPr>
      <w:r w:rsidRPr="00396FAC">
        <w:rPr>
          <w:sz w:val="32"/>
          <w:szCs w:val="32"/>
        </w:rPr>
        <w:t>Стандарт</w:t>
      </w:r>
      <w:r w:rsidRPr="00A45883">
        <w:rPr>
          <w:sz w:val="32"/>
          <w:szCs w:val="32"/>
        </w:rPr>
        <w:t xml:space="preserve"> 3.</w:t>
      </w:r>
      <w:r>
        <w:rPr>
          <w:sz w:val="32"/>
          <w:szCs w:val="32"/>
        </w:rPr>
        <w:t>3.4</w:t>
      </w:r>
    </w:p>
    <w:p w:rsidR="004F0AD6" w:rsidRPr="00396FAC" w:rsidRDefault="004F0AD6" w:rsidP="00E21290">
      <w:pPr>
        <w:jc w:val="center"/>
        <w:rPr>
          <w:sz w:val="32"/>
          <w:szCs w:val="32"/>
        </w:rPr>
      </w:pPr>
      <w:r w:rsidRPr="00396FAC">
        <w:rPr>
          <w:sz w:val="32"/>
          <w:szCs w:val="32"/>
        </w:rPr>
        <w:t>внешнего государственного контроля</w:t>
      </w:r>
    </w:p>
    <w:p w:rsidR="004F0AD6" w:rsidRPr="00396FAC" w:rsidRDefault="004F0AD6" w:rsidP="00E21290">
      <w:pPr>
        <w:jc w:val="center"/>
        <w:rPr>
          <w:bCs/>
          <w:sz w:val="32"/>
          <w:szCs w:val="32"/>
        </w:rPr>
      </w:pPr>
      <w:r w:rsidRPr="00396FAC">
        <w:rPr>
          <w:bCs/>
          <w:sz w:val="32"/>
          <w:szCs w:val="32"/>
        </w:rPr>
        <w:t>«Внешняя проверка годового отчета об исполнении бюджета Территориального фонда обязательного медицинского страхования Республики Бурятия и экспертиза проекта закона Республики Бурятия об исполнении бюджета Территориального фонда обязательного медицинского страхования Республики Бурятия»</w:t>
      </w:r>
    </w:p>
    <w:p w:rsidR="004F0AD6" w:rsidRPr="00396FAC" w:rsidRDefault="004F0AD6" w:rsidP="00E21290">
      <w:pPr>
        <w:jc w:val="center"/>
        <w:rPr>
          <w:sz w:val="32"/>
          <w:szCs w:val="32"/>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Pr="00BC2D24"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4B03F0" w:rsidRDefault="004F0AD6" w:rsidP="00E21290">
      <w:pPr>
        <w:jc w:val="center"/>
        <w:rPr>
          <w:b/>
          <w:sz w:val="28"/>
          <w:szCs w:val="28"/>
        </w:rPr>
      </w:pPr>
    </w:p>
    <w:p w:rsidR="004F0AD6" w:rsidRPr="000C503A" w:rsidRDefault="004F0AD6" w:rsidP="00E21290">
      <w:pPr>
        <w:jc w:val="center"/>
        <w:rPr>
          <w:b/>
        </w:rPr>
      </w:pPr>
      <w:r w:rsidRPr="000C503A">
        <w:rPr>
          <w:b/>
        </w:rPr>
        <w:t xml:space="preserve">г.Улан-Удэ </w:t>
      </w:r>
    </w:p>
    <w:p w:rsidR="004F0AD6" w:rsidRPr="000C503A" w:rsidRDefault="004F0AD6" w:rsidP="00E21290">
      <w:pPr>
        <w:jc w:val="center"/>
        <w:rPr>
          <w:b/>
        </w:rPr>
      </w:pPr>
      <w:r w:rsidRPr="000C503A">
        <w:rPr>
          <w:b/>
        </w:rPr>
        <w:t xml:space="preserve">2015 </w:t>
      </w:r>
    </w:p>
    <w:p w:rsidR="004F0AD6" w:rsidRPr="00B63ACE" w:rsidRDefault="004F0AD6" w:rsidP="00E21290">
      <w:pPr>
        <w:jc w:val="center"/>
        <w:rPr>
          <w:b/>
          <w:sz w:val="28"/>
          <w:szCs w:val="28"/>
        </w:rPr>
      </w:pPr>
      <w:r w:rsidRPr="000C503A">
        <w:rPr>
          <w:b/>
        </w:rPr>
        <w:br w:type="page"/>
      </w:r>
      <w:r w:rsidRPr="00B63ACE">
        <w:rPr>
          <w:b/>
          <w:sz w:val="28"/>
          <w:szCs w:val="28"/>
        </w:rPr>
        <w:t>Оглавление</w:t>
      </w:r>
    </w:p>
    <w:p w:rsidR="004F0AD6" w:rsidRPr="00326E8D" w:rsidRDefault="004F0AD6" w:rsidP="00E21290">
      <w:pPr>
        <w:jc w:val="center"/>
        <w:rPr>
          <w:sz w:val="28"/>
          <w:szCs w:val="28"/>
        </w:rPr>
      </w:pPr>
    </w:p>
    <w:p w:rsidR="004F0AD6" w:rsidRPr="00970175" w:rsidRDefault="004F0AD6" w:rsidP="00E21290">
      <w:pPr>
        <w:pStyle w:val="TOC1"/>
        <w:tabs>
          <w:tab w:val="right" w:leader="dot" w:pos="9344"/>
        </w:tabs>
        <w:spacing w:line="240" w:lineRule="auto"/>
        <w:rPr>
          <w:rFonts w:ascii="Times New Roman" w:hAnsi="Times New Roman"/>
          <w:noProof/>
          <w:sz w:val="28"/>
          <w:szCs w:val="28"/>
          <w:lang w:eastAsia="ru-RU"/>
        </w:rPr>
      </w:pPr>
      <w:r w:rsidRPr="00194AE3">
        <w:rPr>
          <w:rFonts w:ascii="Times New Roman" w:hAnsi="Times New Roman"/>
          <w:sz w:val="28"/>
          <w:szCs w:val="28"/>
        </w:rPr>
        <w:fldChar w:fldCharType="begin"/>
      </w:r>
      <w:r w:rsidRPr="00194AE3">
        <w:rPr>
          <w:rFonts w:ascii="Times New Roman" w:hAnsi="Times New Roman"/>
          <w:sz w:val="28"/>
          <w:szCs w:val="28"/>
        </w:rPr>
        <w:instrText xml:space="preserve"> TOC \o "1-3" \h \z \u </w:instrText>
      </w:r>
      <w:r w:rsidRPr="00194AE3">
        <w:rPr>
          <w:rFonts w:ascii="Times New Roman" w:hAnsi="Times New Roman"/>
          <w:sz w:val="28"/>
          <w:szCs w:val="28"/>
        </w:rPr>
        <w:fldChar w:fldCharType="separate"/>
      </w:r>
      <w:hyperlink w:anchor="_Toc324929729" w:history="1">
        <w:r w:rsidRPr="00194AE3">
          <w:rPr>
            <w:rStyle w:val="Hyperlink"/>
            <w:rFonts w:ascii="Times New Roman" w:hAnsi="Times New Roman"/>
            <w:noProof/>
            <w:sz w:val="28"/>
            <w:szCs w:val="28"/>
          </w:rPr>
          <w:t>1. Общие положения</w:t>
        </w:r>
        <w:r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Pr="00194AE3">
          <w:rPr>
            <w:rFonts w:ascii="Times New Roman" w:hAnsi="Times New Roman"/>
            <w:noProof/>
            <w:webHidden/>
            <w:sz w:val="28"/>
            <w:szCs w:val="28"/>
          </w:rPr>
          <w:instrText xml:space="preserve"> PAGEREF _Toc324929729 \h </w:instrText>
        </w:r>
        <w:r w:rsidRPr="007B65FC">
          <w:rPr>
            <w:rFonts w:ascii="Times New Roman" w:hAnsi="Times New Roman"/>
            <w:noProof/>
            <w:sz w:val="28"/>
            <w:szCs w:val="28"/>
          </w:rPr>
        </w:r>
        <w:r w:rsidRPr="00194AE3">
          <w:rPr>
            <w:rFonts w:ascii="Times New Roman" w:hAnsi="Times New Roman"/>
            <w:noProof/>
            <w:webHidden/>
            <w:sz w:val="28"/>
            <w:szCs w:val="28"/>
          </w:rPr>
          <w:fldChar w:fldCharType="separate"/>
        </w:r>
        <w:r>
          <w:rPr>
            <w:rFonts w:ascii="Times New Roman" w:hAnsi="Times New Roman"/>
            <w:noProof/>
            <w:webHidden/>
            <w:sz w:val="28"/>
            <w:szCs w:val="28"/>
          </w:rPr>
          <w:t>3</w:t>
        </w:r>
        <w:r w:rsidRPr="00194AE3">
          <w:rPr>
            <w:rFonts w:ascii="Times New Roman" w:hAnsi="Times New Roman"/>
            <w:noProof/>
            <w:webHidden/>
            <w:sz w:val="28"/>
            <w:szCs w:val="28"/>
          </w:rPr>
          <w:fldChar w:fldCharType="end"/>
        </w:r>
      </w:hyperlink>
    </w:p>
    <w:p w:rsidR="004F0AD6" w:rsidRPr="00970175" w:rsidRDefault="004F0AD6" w:rsidP="00E21290">
      <w:pPr>
        <w:pStyle w:val="TOC1"/>
        <w:tabs>
          <w:tab w:val="right" w:leader="dot" w:pos="9344"/>
        </w:tabs>
        <w:spacing w:line="240" w:lineRule="auto"/>
        <w:rPr>
          <w:rFonts w:ascii="Times New Roman" w:hAnsi="Times New Roman"/>
          <w:noProof/>
          <w:sz w:val="28"/>
          <w:szCs w:val="28"/>
          <w:lang w:eastAsia="ru-RU"/>
        </w:rPr>
      </w:pPr>
      <w:hyperlink w:anchor="_Toc324929730" w:history="1">
        <w:r w:rsidRPr="00194AE3">
          <w:rPr>
            <w:rStyle w:val="Hyperlink"/>
            <w:rFonts w:ascii="Times New Roman" w:hAnsi="Times New Roman"/>
            <w:noProof/>
            <w:sz w:val="28"/>
            <w:szCs w:val="28"/>
          </w:rPr>
          <w:t>2. Основания внешней проверки и экспертизы законопроекта</w:t>
        </w:r>
        <w:r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Pr="00194AE3">
          <w:rPr>
            <w:rFonts w:ascii="Times New Roman" w:hAnsi="Times New Roman"/>
            <w:noProof/>
            <w:webHidden/>
            <w:sz w:val="28"/>
            <w:szCs w:val="28"/>
          </w:rPr>
          <w:instrText xml:space="preserve"> PAGEREF _Toc324929730 \h </w:instrText>
        </w:r>
        <w:r w:rsidRPr="007B65FC">
          <w:rPr>
            <w:rFonts w:ascii="Times New Roman" w:hAnsi="Times New Roman"/>
            <w:noProof/>
            <w:sz w:val="28"/>
            <w:szCs w:val="28"/>
          </w:rPr>
        </w:r>
        <w:r w:rsidRPr="00194AE3">
          <w:rPr>
            <w:rFonts w:ascii="Times New Roman" w:hAnsi="Times New Roman"/>
            <w:noProof/>
            <w:webHidden/>
            <w:sz w:val="28"/>
            <w:szCs w:val="28"/>
          </w:rPr>
          <w:fldChar w:fldCharType="separate"/>
        </w:r>
        <w:r>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4F0AD6" w:rsidRPr="00970175" w:rsidRDefault="004F0AD6" w:rsidP="00E21290">
      <w:pPr>
        <w:pStyle w:val="TOC1"/>
        <w:tabs>
          <w:tab w:val="right" w:leader="dot" w:pos="9344"/>
        </w:tabs>
        <w:spacing w:line="240" w:lineRule="auto"/>
        <w:rPr>
          <w:rFonts w:ascii="Times New Roman" w:hAnsi="Times New Roman"/>
          <w:noProof/>
          <w:sz w:val="28"/>
          <w:szCs w:val="28"/>
          <w:lang w:eastAsia="ru-RU"/>
        </w:rPr>
      </w:pPr>
      <w:hyperlink w:anchor="_Toc324929731" w:history="1">
        <w:r w:rsidRPr="00194AE3">
          <w:rPr>
            <w:rStyle w:val="Hyperlink"/>
            <w:rFonts w:ascii="Times New Roman" w:hAnsi="Times New Roman"/>
            <w:noProof/>
            <w:sz w:val="28"/>
            <w:szCs w:val="28"/>
          </w:rPr>
          <w:t>3. Цели внешней проверки и экспертизы законопроекта</w:t>
        </w:r>
        <w:r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Pr="00194AE3">
          <w:rPr>
            <w:rFonts w:ascii="Times New Roman" w:hAnsi="Times New Roman"/>
            <w:noProof/>
            <w:webHidden/>
            <w:sz w:val="28"/>
            <w:szCs w:val="28"/>
          </w:rPr>
          <w:instrText xml:space="preserve"> PAGEREF _Toc324929731 \h </w:instrText>
        </w:r>
        <w:r w:rsidRPr="007B65FC">
          <w:rPr>
            <w:rFonts w:ascii="Times New Roman" w:hAnsi="Times New Roman"/>
            <w:noProof/>
            <w:sz w:val="28"/>
            <w:szCs w:val="28"/>
          </w:rPr>
        </w:r>
        <w:r w:rsidRPr="00194AE3">
          <w:rPr>
            <w:rFonts w:ascii="Times New Roman" w:hAnsi="Times New Roman"/>
            <w:noProof/>
            <w:webHidden/>
            <w:sz w:val="28"/>
            <w:szCs w:val="28"/>
          </w:rPr>
          <w:fldChar w:fldCharType="separate"/>
        </w:r>
        <w:r>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4F0AD6" w:rsidRPr="00970175" w:rsidRDefault="004F0AD6" w:rsidP="00E21290">
      <w:pPr>
        <w:pStyle w:val="TOC1"/>
        <w:tabs>
          <w:tab w:val="right" w:leader="dot" w:pos="9344"/>
        </w:tabs>
        <w:spacing w:line="240" w:lineRule="auto"/>
        <w:rPr>
          <w:rFonts w:ascii="Times New Roman" w:hAnsi="Times New Roman"/>
          <w:noProof/>
          <w:sz w:val="28"/>
          <w:szCs w:val="28"/>
          <w:lang w:eastAsia="ru-RU"/>
        </w:rPr>
      </w:pPr>
      <w:hyperlink w:anchor="_Toc324929732" w:history="1">
        <w:r w:rsidRPr="00194AE3">
          <w:rPr>
            <w:rStyle w:val="Hyperlink"/>
            <w:rFonts w:ascii="Times New Roman" w:hAnsi="Times New Roman"/>
            <w:noProof/>
            <w:sz w:val="28"/>
            <w:szCs w:val="28"/>
          </w:rPr>
          <w:t>4. Основные задачи внешней проверки и экспертизы законопроекта</w:t>
        </w:r>
        <w:r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Pr="00194AE3">
          <w:rPr>
            <w:rFonts w:ascii="Times New Roman" w:hAnsi="Times New Roman"/>
            <w:noProof/>
            <w:webHidden/>
            <w:sz w:val="28"/>
            <w:szCs w:val="28"/>
          </w:rPr>
          <w:instrText xml:space="preserve"> PAGEREF _Toc324929732 \h </w:instrText>
        </w:r>
        <w:r w:rsidRPr="007B65FC">
          <w:rPr>
            <w:rFonts w:ascii="Times New Roman" w:hAnsi="Times New Roman"/>
            <w:noProof/>
            <w:sz w:val="28"/>
            <w:szCs w:val="28"/>
          </w:rPr>
        </w:r>
        <w:r w:rsidRPr="00194AE3">
          <w:rPr>
            <w:rFonts w:ascii="Times New Roman" w:hAnsi="Times New Roman"/>
            <w:noProof/>
            <w:webHidden/>
            <w:sz w:val="28"/>
            <w:szCs w:val="28"/>
          </w:rPr>
          <w:fldChar w:fldCharType="separate"/>
        </w:r>
        <w:r>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4F0AD6" w:rsidRPr="00970175" w:rsidRDefault="004F0AD6" w:rsidP="00E21290">
      <w:pPr>
        <w:pStyle w:val="TOC1"/>
        <w:tabs>
          <w:tab w:val="right" w:leader="dot" w:pos="9344"/>
        </w:tabs>
        <w:spacing w:line="240" w:lineRule="auto"/>
        <w:rPr>
          <w:rFonts w:ascii="Times New Roman" w:hAnsi="Times New Roman"/>
          <w:noProof/>
          <w:sz w:val="28"/>
          <w:szCs w:val="28"/>
          <w:lang w:eastAsia="ru-RU"/>
        </w:rPr>
      </w:pPr>
      <w:hyperlink w:anchor="_Toc324929733" w:history="1">
        <w:r w:rsidRPr="00194AE3">
          <w:rPr>
            <w:rStyle w:val="Hyperlink"/>
            <w:rFonts w:ascii="Times New Roman" w:hAnsi="Times New Roman"/>
            <w:noProof/>
            <w:sz w:val="28"/>
            <w:szCs w:val="28"/>
          </w:rPr>
          <w:t>5. Порядок подготовки к проведению, проведения и оформления результатов внешней проверки и экспертизы законопроекта</w:t>
        </w:r>
        <w:r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Pr="00194AE3">
          <w:rPr>
            <w:rFonts w:ascii="Times New Roman" w:hAnsi="Times New Roman"/>
            <w:noProof/>
            <w:webHidden/>
            <w:sz w:val="28"/>
            <w:szCs w:val="28"/>
          </w:rPr>
          <w:instrText xml:space="preserve"> PAGEREF _Toc324929733 \h </w:instrText>
        </w:r>
        <w:r w:rsidRPr="007B65FC">
          <w:rPr>
            <w:rFonts w:ascii="Times New Roman" w:hAnsi="Times New Roman"/>
            <w:noProof/>
            <w:sz w:val="28"/>
            <w:szCs w:val="28"/>
          </w:rPr>
        </w:r>
        <w:r w:rsidRPr="00194AE3">
          <w:rPr>
            <w:rFonts w:ascii="Times New Roman" w:hAnsi="Times New Roman"/>
            <w:noProof/>
            <w:webHidden/>
            <w:sz w:val="28"/>
            <w:szCs w:val="28"/>
          </w:rPr>
          <w:fldChar w:fldCharType="separate"/>
        </w:r>
        <w:r>
          <w:rPr>
            <w:rFonts w:ascii="Times New Roman" w:hAnsi="Times New Roman"/>
            <w:noProof/>
            <w:webHidden/>
            <w:sz w:val="28"/>
            <w:szCs w:val="28"/>
          </w:rPr>
          <w:t>6</w:t>
        </w:r>
        <w:r w:rsidRPr="00194AE3">
          <w:rPr>
            <w:rFonts w:ascii="Times New Roman" w:hAnsi="Times New Roman"/>
            <w:noProof/>
            <w:webHidden/>
            <w:sz w:val="28"/>
            <w:szCs w:val="28"/>
          </w:rPr>
          <w:fldChar w:fldCharType="end"/>
        </w:r>
      </w:hyperlink>
    </w:p>
    <w:p w:rsidR="004F0AD6" w:rsidRPr="00194AE3" w:rsidRDefault="004F0AD6" w:rsidP="00E21290">
      <w:pPr>
        <w:rPr>
          <w:sz w:val="28"/>
          <w:szCs w:val="28"/>
        </w:rPr>
      </w:pPr>
      <w:r w:rsidRPr="00194AE3">
        <w:rPr>
          <w:sz w:val="28"/>
          <w:szCs w:val="28"/>
        </w:rPr>
        <w:fldChar w:fldCharType="end"/>
      </w:r>
    </w:p>
    <w:p w:rsidR="004F0AD6" w:rsidRPr="00194AE3" w:rsidRDefault="004F0AD6" w:rsidP="00E21290">
      <w:pPr>
        <w:jc w:val="center"/>
        <w:rPr>
          <w:b/>
          <w:sz w:val="28"/>
          <w:szCs w:val="28"/>
        </w:rPr>
      </w:pPr>
    </w:p>
    <w:p w:rsidR="004F0AD6" w:rsidRPr="00BC2D24" w:rsidRDefault="004F0AD6" w:rsidP="00E21290">
      <w:pPr>
        <w:jc w:val="center"/>
        <w:rPr>
          <w:b/>
          <w:sz w:val="28"/>
          <w:szCs w:val="28"/>
        </w:rPr>
      </w:pPr>
    </w:p>
    <w:p w:rsidR="004F0AD6" w:rsidRPr="00E21290" w:rsidRDefault="004F0AD6" w:rsidP="00E21290">
      <w:pPr>
        <w:pStyle w:val="Heading1"/>
        <w:numPr>
          <w:ilvl w:val="0"/>
          <w:numId w:val="33"/>
        </w:numPr>
        <w:tabs>
          <w:tab w:val="left" w:pos="284"/>
        </w:tabs>
        <w:jc w:val="center"/>
        <w:rPr>
          <w:b/>
          <w:szCs w:val="28"/>
          <w:lang w:val="en-US"/>
        </w:rPr>
      </w:pPr>
      <w:r w:rsidRPr="00BC2D24">
        <w:rPr>
          <w:szCs w:val="28"/>
        </w:rPr>
        <w:br w:type="page"/>
      </w:r>
      <w:bookmarkStart w:id="0" w:name="_Toc324929729"/>
      <w:r w:rsidRPr="00E21290">
        <w:rPr>
          <w:b/>
          <w:szCs w:val="28"/>
        </w:rPr>
        <w:t>Общие положения</w:t>
      </w:r>
      <w:bookmarkEnd w:id="0"/>
    </w:p>
    <w:p w:rsidR="004F0AD6" w:rsidRPr="0039408F" w:rsidRDefault="004F0AD6" w:rsidP="00E21290">
      <w:pPr>
        <w:ind w:firstLine="708"/>
        <w:jc w:val="both"/>
        <w:rPr>
          <w:sz w:val="28"/>
          <w:szCs w:val="28"/>
        </w:rPr>
      </w:pPr>
      <w:r>
        <w:rPr>
          <w:sz w:val="28"/>
          <w:szCs w:val="28"/>
        </w:rPr>
        <w:t xml:space="preserve">1.1 </w:t>
      </w:r>
      <w:r w:rsidRPr="00FD3DEB">
        <w:rPr>
          <w:sz w:val="28"/>
          <w:szCs w:val="28"/>
        </w:rPr>
        <w:t xml:space="preserve">Стандарт </w:t>
      </w:r>
      <w:r>
        <w:rPr>
          <w:sz w:val="28"/>
          <w:szCs w:val="28"/>
        </w:rPr>
        <w:t xml:space="preserve">3.3.4 </w:t>
      </w:r>
      <w:r w:rsidRPr="0039408F">
        <w:rPr>
          <w:sz w:val="28"/>
          <w:szCs w:val="28"/>
        </w:rPr>
        <w:t xml:space="preserve">«Внешняя проверка </w:t>
      </w:r>
      <w:r>
        <w:rPr>
          <w:sz w:val="28"/>
          <w:szCs w:val="28"/>
        </w:rPr>
        <w:t xml:space="preserve">годового отчета об </w:t>
      </w:r>
      <w:r w:rsidRPr="0039408F">
        <w:rPr>
          <w:bCs/>
          <w:sz w:val="28"/>
          <w:szCs w:val="28"/>
        </w:rPr>
        <w:t>исполнени</w:t>
      </w:r>
      <w:r>
        <w:rPr>
          <w:bCs/>
          <w:sz w:val="28"/>
          <w:szCs w:val="28"/>
        </w:rPr>
        <w:t>и</w:t>
      </w:r>
      <w:r w:rsidRPr="0039408F">
        <w:rPr>
          <w:bCs/>
          <w:sz w:val="28"/>
          <w:szCs w:val="28"/>
        </w:rPr>
        <w:t xml:space="preserve"> бюджета </w:t>
      </w:r>
      <w:r>
        <w:rPr>
          <w:bCs/>
          <w:sz w:val="28"/>
          <w:szCs w:val="28"/>
        </w:rPr>
        <w:t>Территориального фонда обязательного медицинского страхования Республики Бурятия</w:t>
      </w:r>
      <w:r w:rsidRPr="00875FD3">
        <w:rPr>
          <w:color w:val="33312E"/>
          <w:sz w:val="28"/>
          <w:szCs w:val="28"/>
        </w:rPr>
        <w:t xml:space="preserve"> </w:t>
      </w:r>
      <w:r w:rsidRPr="0039408F">
        <w:rPr>
          <w:bCs/>
          <w:sz w:val="28"/>
          <w:szCs w:val="28"/>
        </w:rPr>
        <w:t xml:space="preserve">и экспертиза проекта закона </w:t>
      </w:r>
      <w:r>
        <w:rPr>
          <w:bCs/>
          <w:sz w:val="28"/>
          <w:szCs w:val="28"/>
        </w:rPr>
        <w:t xml:space="preserve">Республики Бурятия </w:t>
      </w:r>
      <w:r w:rsidRPr="0039408F">
        <w:rPr>
          <w:bCs/>
          <w:sz w:val="28"/>
          <w:szCs w:val="28"/>
        </w:rPr>
        <w:t xml:space="preserve">об исполнении бюджета </w:t>
      </w:r>
      <w:r>
        <w:rPr>
          <w:bCs/>
          <w:sz w:val="28"/>
          <w:szCs w:val="28"/>
        </w:rPr>
        <w:t xml:space="preserve">Территориального фонда обязательного медицинского </w:t>
      </w:r>
      <w:r w:rsidRPr="00424A0A">
        <w:rPr>
          <w:bCs/>
          <w:sz w:val="28"/>
          <w:szCs w:val="28"/>
        </w:rPr>
        <w:t>страхования Республики Бурятия</w:t>
      </w:r>
      <w:r>
        <w:rPr>
          <w:bCs/>
          <w:sz w:val="28"/>
          <w:szCs w:val="28"/>
        </w:rPr>
        <w:t>»</w:t>
      </w:r>
      <w:r w:rsidRPr="00424A0A">
        <w:rPr>
          <w:color w:val="33312E"/>
          <w:sz w:val="28"/>
          <w:szCs w:val="28"/>
        </w:rPr>
        <w:t xml:space="preserve"> </w:t>
      </w:r>
      <w:r>
        <w:rPr>
          <w:sz w:val="28"/>
          <w:szCs w:val="28"/>
        </w:rPr>
        <w:t>(далее – Стандарт</w:t>
      </w:r>
      <w:r w:rsidRPr="0039408F">
        <w:rPr>
          <w:sz w:val="28"/>
          <w:szCs w:val="28"/>
        </w:rPr>
        <w:t>) разработан в соответствии с:</w:t>
      </w:r>
    </w:p>
    <w:p w:rsidR="004F0AD6" w:rsidRDefault="004F0AD6" w:rsidP="00E21290">
      <w:pPr>
        <w:pStyle w:val="ListParagraph"/>
        <w:tabs>
          <w:tab w:val="left" w:pos="1276"/>
        </w:tabs>
        <w:ind w:left="0" w:firstLine="709"/>
        <w:contextualSpacing w:val="0"/>
        <w:jc w:val="both"/>
        <w:rPr>
          <w:sz w:val="28"/>
          <w:szCs w:val="28"/>
        </w:rPr>
      </w:pPr>
      <w:r w:rsidRPr="0055199D">
        <w:rPr>
          <w:sz w:val="28"/>
          <w:szCs w:val="28"/>
        </w:rPr>
        <w:t>-</w:t>
      </w:r>
      <w:r w:rsidRPr="0039408F">
        <w:rPr>
          <w:sz w:val="28"/>
          <w:szCs w:val="28"/>
        </w:rPr>
        <w:t> Бюджетным кодексом Российской Федерации (далее</w:t>
      </w:r>
      <w:r>
        <w:rPr>
          <w:sz w:val="28"/>
          <w:szCs w:val="28"/>
        </w:rPr>
        <w:t> – БК РФ);</w:t>
      </w:r>
    </w:p>
    <w:p w:rsidR="004F0AD6" w:rsidRDefault="004F0AD6" w:rsidP="00E21290">
      <w:pPr>
        <w:pStyle w:val="ListParagraph"/>
        <w:tabs>
          <w:tab w:val="left" w:pos="1276"/>
        </w:tabs>
        <w:ind w:left="0" w:firstLine="709"/>
        <w:contextualSpacing w:val="0"/>
        <w:jc w:val="both"/>
        <w:rPr>
          <w:sz w:val="28"/>
          <w:szCs w:val="28"/>
        </w:rPr>
      </w:pPr>
      <w:r w:rsidRPr="0055199D">
        <w:rPr>
          <w:sz w:val="28"/>
          <w:szCs w:val="28"/>
        </w:rPr>
        <w:t>-</w:t>
      </w:r>
      <w:r>
        <w:rPr>
          <w:sz w:val="28"/>
          <w:szCs w:val="28"/>
        </w:rPr>
        <w:t> </w:t>
      </w:r>
      <w:r w:rsidRPr="00FD3DEB">
        <w:rPr>
          <w:sz w:val="28"/>
          <w:szCs w:val="28"/>
        </w:rPr>
        <w:t>Федеральны</w:t>
      </w:r>
      <w:r>
        <w:rPr>
          <w:sz w:val="28"/>
          <w:szCs w:val="28"/>
        </w:rPr>
        <w:t>м</w:t>
      </w:r>
      <w:r w:rsidRPr="00FD3DEB">
        <w:rPr>
          <w:sz w:val="28"/>
          <w:szCs w:val="28"/>
        </w:rPr>
        <w:t xml:space="preserve"> закон</w:t>
      </w:r>
      <w:r>
        <w:rPr>
          <w:sz w:val="28"/>
          <w:szCs w:val="28"/>
        </w:rPr>
        <w:t>ом</w:t>
      </w:r>
      <w:r w:rsidRPr="00FD3DEB">
        <w:rPr>
          <w:sz w:val="28"/>
          <w:szCs w:val="28"/>
        </w:rPr>
        <w:t xml:space="preserve"> от 07.02.2011 № 6-ФЗ «Об общих принципах организации и деятельности контрольно-счетных органов субъектов Российской Федерац</w:t>
      </w:r>
      <w:r>
        <w:rPr>
          <w:sz w:val="28"/>
          <w:szCs w:val="28"/>
        </w:rPr>
        <w:t>ии и муниципальных образований» (далее – Федеральный закон о КСО);</w:t>
      </w:r>
    </w:p>
    <w:p w:rsidR="004F0AD6" w:rsidRDefault="004F0AD6" w:rsidP="00E21290">
      <w:pPr>
        <w:pStyle w:val="ListParagraph"/>
        <w:tabs>
          <w:tab w:val="left" w:pos="1276"/>
        </w:tabs>
        <w:ind w:left="0" w:firstLine="709"/>
        <w:contextualSpacing w:val="0"/>
        <w:jc w:val="both"/>
        <w:rPr>
          <w:sz w:val="28"/>
          <w:szCs w:val="28"/>
        </w:rPr>
      </w:pPr>
      <w:r>
        <w:rPr>
          <w:sz w:val="28"/>
          <w:szCs w:val="28"/>
        </w:rPr>
        <w:t>- Законом Республики Бурятия от 03.07.2007 №2359-</w:t>
      </w:r>
      <w:r>
        <w:rPr>
          <w:sz w:val="28"/>
          <w:szCs w:val="28"/>
          <w:lang w:val="en-US"/>
        </w:rPr>
        <w:t>III</w:t>
      </w:r>
      <w:r>
        <w:rPr>
          <w:sz w:val="28"/>
          <w:szCs w:val="28"/>
        </w:rPr>
        <w:t xml:space="preserve"> «О бюджетном процессе в Республике Бурятия» (далее Закон о бюджетном процессе);</w:t>
      </w:r>
    </w:p>
    <w:p w:rsidR="004F0AD6" w:rsidRDefault="004F0AD6" w:rsidP="00E21290">
      <w:pPr>
        <w:pStyle w:val="ListParagraph"/>
        <w:tabs>
          <w:tab w:val="left" w:pos="1276"/>
        </w:tabs>
        <w:ind w:left="0" w:firstLine="709"/>
        <w:contextualSpacing w:val="0"/>
        <w:jc w:val="both"/>
        <w:rPr>
          <w:color w:val="33312E"/>
          <w:sz w:val="28"/>
          <w:szCs w:val="28"/>
        </w:rPr>
      </w:pPr>
      <w:r w:rsidRPr="00E21AE2">
        <w:rPr>
          <w:sz w:val="28"/>
          <w:szCs w:val="28"/>
        </w:rPr>
        <w:t>- Законом Республики Бурятия от 05.05.2011 №2087-</w:t>
      </w:r>
      <w:r w:rsidRPr="00E21AE2">
        <w:rPr>
          <w:sz w:val="28"/>
          <w:szCs w:val="28"/>
          <w:lang w:val="en-US"/>
        </w:rPr>
        <w:t>IV</w:t>
      </w:r>
      <w:r w:rsidRPr="00E21AE2">
        <w:rPr>
          <w:sz w:val="28"/>
          <w:szCs w:val="28"/>
        </w:rPr>
        <w:t xml:space="preserve"> «О Счетной палате Республики Бурятия» (далее Закон о Счетной палате РБ)</w:t>
      </w:r>
      <w:r w:rsidRPr="00E21AE2">
        <w:rPr>
          <w:color w:val="33312E"/>
          <w:sz w:val="28"/>
          <w:szCs w:val="28"/>
        </w:rPr>
        <w:t>;</w:t>
      </w:r>
    </w:p>
    <w:p w:rsidR="004F0AD6" w:rsidRPr="00B83386" w:rsidRDefault="004F0AD6" w:rsidP="00E21290">
      <w:pPr>
        <w:pStyle w:val="ListParagraph"/>
        <w:tabs>
          <w:tab w:val="left" w:pos="1276"/>
        </w:tabs>
        <w:ind w:left="0" w:firstLine="709"/>
        <w:contextualSpacing w:val="0"/>
        <w:jc w:val="both"/>
        <w:rPr>
          <w:sz w:val="28"/>
          <w:szCs w:val="28"/>
        </w:rPr>
      </w:pPr>
      <w:r w:rsidRPr="00B83386">
        <w:rPr>
          <w:color w:val="33312E"/>
          <w:sz w:val="28"/>
          <w:szCs w:val="28"/>
        </w:rPr>
        <w:t xml:space="preserve">- </w:t>
      </w:r>
      <w:r>
        <w:rPr>
          <w:sz w:val="28"/>
          <w:szCs w:val="28"/>
        </w:rPr>
        <w:t>Регламентом</w:t>
      </w:r>
      <w:r w:rsidRPr="00B83386">
        <w:rPr>
          <w:sz w:val="28"/>
          <w:szCs w:val="28"/>
        </w:rPr>
        <w:t xml:space="preserve"> Счетной палаты Республики Бурятия, утвержденного постановлением Коллегии Счетной палаты Республики Бурятия от 29.03.2012 года</w:t>
      </w:r>
      <w:r>
        <w:rPr>
          <w:sz w:val="28"/>
          <w:szCs w:val="28"/>
        </w:rPr>
        <w:t xml:space="preserve"> </w:t>
      </w:r>
      <w:r w:rsidRPr="00B83386">
        <w:rPr>
          <w:sz w:val="28"/>
          <w:szCs w:val="28"/>
        </w:rPr>
        <w:t>№7 (далее по тексту – Регламент СП РБ);</w:t>
      </w:r>
    </w:p>
    <w:p w:rsidR="004F0AD6" w:rsidRDefault="004F0AD6" w:rsidP="00E21290">
      <w:pPr>
        <w:pStyle w:val="BodyText"/>
        <w:tabs>
          <w:tab w:val="left" w:pos="1225"/>
        </w:tabs>
        <w:ind w:firstLine="709"/>
        <w:jc w:val="both"/>
        <w:rPr>
          <w:iCs/>
          <w:szCs w:val="28"/>
        </w:rPr>
      </w:pPr>
      <w:r w:rsidRPr="00B83386">
        <w:rPr>
          <w:szCs w:val="28"/>
        </w:rPr>
        <w:t xml:space="preserve">- </w:t>
      </w:r>
      <w:r>
        <w:rPr>
          <w:szCs w:val="28"/>
        </w:rPr>
        <w:t>С</w:t>
      </w:r>
      <w:r w:rsidRPr="00B83386">
        <w:rPr>
          <w:szCs w:val="28"/>
        </w:rPr>
        <w:t>тандартом 1.1 «Методологическое обеспечение</w:t>
      </w:r>
      <w:r>
        <w:rPr>
          <w:szCs w:val="28"/>
        </w:rPr>
        <w:t xml:space="preserve"> деятельности Счетной палаты Республики Бурятия», </w:t>
      </w:r>
      <w:r>
        <w:rPr>
          <w:iCs/>
          <w:szCs w:val="28"/>
        </w:rPr>
        <w:t>утвержденным постановлением Коллегии Счетной палаты РБ от 22.11.2013 №15</w:t>
      </w:r>
      <w:r w:rsidRPr="008C2038">
        <w:rPr>
          <w:iCs/>
          <w:szCs w:val="28"/>
        </w:rPr>
        <w:t>.</w:t>
      </w:r>
    </w:p>
    <w:p w:rsidR="004F0AD6" w:rsidRDefault="004F0AD6" w:rsidP="00E21290">
      <w:pPr>
        <w:pStyle w:val="BodyText"/>
        <w:tabs>
          <w:tab w:val="left" w:pos="1225"/>
        </w:tabs>
        <w:ind w:firstLine="709"/>
        <w:jc w:val="both"/>
        <w:rPr>
          <w:szCs w:val="28"/>
        </w:rPr>
      </w:pPr>
      <w:r>
        <w:rPr>
          <w:iCs/>
          <w:szCs w:val="28"/>
        </w:rPr>
        <w:t>1.2</w:t>
      </w:r>
      <w:r>
        <w:rPr>
          <w:iCs/>
          <w:szCs w:val="28"/>
        </w:rPr>
        <w:tab/>
      </w:r>
      <w:r w:rsidRPr="003863D7">
        <w:rPr>
          <w:szCs w:val="28"/>
        </w:rPr>
        <w:t>Стандарт</w:t>
      </w:r>
      <w:r>
        <w:rPr>
          <w:szCs w:val="28"/>
        </w:rPr>
        <w:t xml:space="preserve"> 3.3.4</w:t>
      </w:r>
      <w:r w:rsidRPr="003863D7">
        <w:rPr>
          <w:szCs w:val="28"/>
        </w:rPr>
        <w:t xml:space="preserve"> устанавливает основные подходы к организации </w:t>
      </w:r>
      <w:r w:rsidRPr="003863D7">
        <w:rPr>
          <w:bCs/>
          <w:szCs w:val="28"/>
        </w:rPr>
        <w:t xml:space="preserve">внешней проверки годового отчета об исполнении бюджета </w:t>
      </w:r>
      <w:r w:rsidRPr="003863D7">
        <w:rPr>
          <w:color w:val="33312E"/>
          <w:szCs w:val="28"/>
        </w:rPr>
        <w:t>Территориального фонда обязательного медицинского страхования Республики Бурятия</w:t>
      </w:r>
      <w:r>
        <w:rPr>
          <w:rStyle w:val="FootnoteReference"/>
          <w:bCs/>
          <w:szCs w:val="28"/>
        </w:rPr>
        <w:footnoteReference w:id="1"/>
      </w:r>
      <w:r w:rsidRPr="003863D7">
        <w:rPr>
          <w:bCs/>
          <w:szCs w:val="28"/>
        </w:rPr>
        <w:t xml:space="preserve"> (далее – внешняя проверка) и экспертизы проекта закона Республики Бурятия об исполнении бюджета </w:t>
      </w:r>
      <w:r w:rsidRPr="003863D7">
        <w:rPr>
          <w:color w:val="33312E"/>
          <w:szCs w:val="28"/>
        </w:rPr>
        <w:t>Территориального фонда обязательного медицинского страхования Республики Бурятия</w:t>
      </w:r>
      <w:r w:rsidRPr="003863D7">
        <w:rPr>
          <w:bCs/>
          <w:szCs w:val="28"/>
        </w:rPr>
        <w:t xml:space="preserve"> (далее – законопроект) и обязателен к применению должностными лицами Счетной палаты Республики Бурятия</w:t>
      </w:r>
      <w:r w:rsidRPr="003863D7">
        <w:rPr>
          <w:szCs w:val="28"/>
        </w:rPr>
        <w:t xml:space="preserve">. </w:t>
      </w:r>
    </w:p>
    <w:p w:rsidR="004F0AD6" w:rsidRPr="00E60DEE" w:rsidRDefault="004F0AD6" w:rsidP="00E21290">
      <w:pPr>
        <w:widowControl w:val="0"/>
        <w:ind w:firstLine="709"/>
        <w:jc w:val="both"/>
        <w:rPr>
          <w:sz w:val="28"/>
          <w:szCs w:val="28"/>
        </w:rPr>
      </w:pPr>
      <w:r>
        <w:rPr>
          <w:bCs/>
          <w:sz w:val="28"/>
          <w:szCs w:val="28"/>
        </w:rPr>
        <w:t>1.3. Результатами</w:t>
      </w:r>
      <w:r w:rsidRPr="00A32436">
        <w:rPr>
          <w:bCs/>
          <w:sz w:val="28"/>
          <w:szCs w:val="28"/>
        </w:rPr>
        <w:t xml:space="preserve"> внешней проверки</w:t>
      </w:r>
      <w:r>
        <w:rPr>
          <w:bCs/>
          <w:sz w:val="28"/>
          <w:szCs w:val="28"/>
        </w:rPr>
        <w:t xml:space="preserve"> </w:t>
      </w:r>
      <w:r w:rsidRPr="00A32436">
        <w:rPr>
          <w:bCs/>
          <w:sz w:val="28"/>
          <w:szCs w:val="28"/>
        </w:rPr>
        <w:t xml:space="preserve">годового </w:t>
      </w:r>
      <w:r w:rsidRPr="00A32436">
        <w:rPr>
          <w:sz w:val="28"/>
          <w:szCs w:val="28"/>
        </w:rPr>
        <w:t>отчета</w:t>
      </w:r>
      <w:r>
        <w:rPr>
          <w:sz w:val="28"/>
          <w:szCs w:val="28"/>
        </w:rPr>
        <w:t>/экспертизы законопроекта</w:t>
      </w:r>
      <w:r w:rsidRPr="00A32436">
        <w:rPr>
          <w:sz w:val="28"/>
          <w:szCs w:val="28"/>
        </w:rPr>
        <w:t xml:space="preserve"> об исполнении бюджета </w:t>
      </w:r>
      <w:r>
        <w:rPr>
          <w:sz w:val="28"/>
          <w:szCs w:val="28"/>
        </w:rPr>
        <w:t>Территориального фонда обязательного медицинского страхования Республики Бурятия (далее - ТФОМС)</w:t>
      </w:r>
      <w:r w:rsidRPr="00A32436">
        <w:rPr>
          <w:sz w:val="28"/>
          <w:szCs w:val="28"/>
        </w:rPr>
        <w:t xml:space="preserve"> </w:t>
      </w:r>
      <w:r w:rsidRPr="00A32436">
        <w:rPr>
          <w:bCs/>
          <w:sz w:val="28"/>
          <w:szCs w:val="28"/>
        </w:rPr>
        <w:t>является заключение</w:t>
      </w:r>
      <w:r>
        <w:rPr>
          <w:bCs/>
          <w:sz w:val="28"/>
          <w:szCs w:val="28"/>
        </w:rPr>
        <w:t xml:space="preserve"> Счетной палаты </w:t>
      </w:r>
      <w:r w:rsidRPr="00151150">
        <w:rPr>
          <w:bCs/>
          <w:sz w:val="28"/>
          <w:szCs w:val="28"/>
        </w:rPr>
        <w:t>Республики Бурятия</w:t>
      </w:r>
      <w:r w:rsidRPr="00151150">
        <w:rPr>
          <w:sz w:val="28"/>
          <w:szCs w:val="28"/>
        </w:rPr>
        <w:t xml:space="preserve"> </w:t>
      </w:r>
      <w:r w:rsidRPr="00A32436">
        <w:rPr>
          <w:bCs/>
          <w:sz w:val="28"/>
          <w:szCs w:val="28"/>
        </w:rPr>
        <w:t>на годовой отчет</w:t>
      </w:r>
      <w:r>
        <w:rPr>
          <w:bCs/>
          <w:sz w:val="28"/>
          <w:szCs w:val="28"/>
        </w:rPr>
        <w:t>/законопроект</w:t>
      </w:r>
      <w:r w:rsidRPr="00A32436">
        <w:rPr>
          <w:bCs/>
          <w:sz w:val="28"/>
          <w:szCs w:val="28"/>
        </w:rPr>
        <w:t xml:space="preserve"> об исполнении бюджета</w:t>
      </w:r>
      <w:r>
        <w:rPr>
          <w:bCs/>
          <w:sz w:val="28"/>
          <w:szCs w:val="28"/>
        </w:rPr>
        <w:t xml:space="preserve"> ТФОМС</w:t>
      </w:r>
      <w:r w:rsidRPr="00A32436">
        <w:rPr>
          <w:bCs/>
          <w:sz w:val="28"/>
          <w:szCs w:val="28"/>
        </w:rPr>
        <w:t xml:space="preserve"> (далее – заключение на годовой отчет</w:t>
      </w:r>
      <w:r>
        <w:rPr>
          <w:bCs/>
          <w:sz w:val="28"/>
          <w:szCs w:val="28"/>
        </w:rPr>
        <w:t>/законопроект</w:t>
      </w:r>
      <w:r w:rsidRPr="00A32436">
        <w:rPr>
          <w:bCs/>
          <w:sz w:val="28"/>
          <w:szCs w:val="28"/>
        </w:rPr>
        <w:t xml:space="preserve"> </w:t>
      </w:r>
      <w:r>
        <w:rPr>
          <w:bCs/>
          <w:sz w:val="28"/>
          <w:szCs w:val="28"/>
        </w:rPr>
        <w:t>об исполнении бюджета ТФОМС</w:t>
      </w:r>
      <w:r w:rsidRPr="00A32436">
        <w:rPr>
          <w:bCs/>
          <w:sz w:val="28"/>
          <w:szCs w:val="28"/>
        </w:rPr>
        <w:t>).</w:t>
      </w:r>
    </w:p>
    <w:p w:rsidR="004F0AD6" w:rsidRPr="00151150" w:rsidRDefault="004F0AD6" w:rsidP="00E21290">
      <w:pPr>
        <w:pStyle w:val="ListParagraph"/>
        <w:numPr>
          <w:ilvl w:val="1"/>
          <w:numId w:val="32"/>
        </w:numPr>
        <w:tabs>
          <w:tab w:val="left" w:pos="1276"/>
        </w:tabs>
        <w:spacing w:line="276" w:lineRule="auto"/>
        <w:ind w:left="0" w:firstLine="709"/>
        <w:jc w:val="both"/>
        <w:rPr>
          <w:sz w:val="28"/>
          <w:szCs w:val="28"/>
        </w:rPr>
      </w:pPr>
      <w:r w:rsidRPr="00151150">
        <w:rPr>
          <w:sz w:val="28"/>
          <w:szCs w:val="28"/>
        </w:rPr>
        <w:t>Цель Стандарта 3.3.</w:t>
      </w:r>
      <w:r>
        <w:rPr>
          <w:sz w:val="28"/>
          <w:szCs w:val="28"/>
        </w:rPr>
        <w:t>4</w:t>
      </w:r>
      <w:r w:rsidRPr="00151150">
        <w:rPr>
          <w:sz w:val="28"/>
          <w:szCs w:val="28"/>
        </w:rPr>
        <w:t xml:space="preserve"> – обеспечить своевременное и качественное выполнение требований законодательства Российской Федерации и </w:t>
      </w:r>
      <w:r>
        <w:rPr>
          <w:sz w:val="28"/>
          <w:szCs w:val="28"/>
        </w:rPr>
        <w:t>Р</w:t>
      </w:r>
      <w:r w:rsidRPr="00151150">
        <w:rPr>
          <w:sz w:val="28"/>
          <w:szCs w:val="28"/>
        </w:rPr>
        <w:t xml:space="preserve">еспублики Бурятия о проведении </w:t>
      </w:r>
      <w:r w:rsidRPr="00151150">
        <w:rPr>
          <w:bCs/>
          <w:sz w:val="28"/>
          <w:szCs w:val="28"/>
        </w:rPr>
        <w:t>Счетной палатой Республики Бурятия</w:t>
      </w:r>
      <w:r w:rsidRPr="00151150">
        <w:rPr>
          <w:sz w:val="28"/>
          <w:szCs w:val="28"/>
        </w:rPr>
        <w:t xml:space="preserve"> внешней проверки/экспертизы законопроекта.</w:t>
      </w:r>
    </w:p>
    <w:p w:rsidR="004F0AD6" w:rsidRDefault="004F0AD6" w:rsidP="00E21290">
      <w:pPr>
        <w:pStyle w:val="ListParagraph"/>
        <w:numPr>
          <w:ilvl w:val="1"/>
          <w:numId w:val="32"/>
        </w:numPr>
        <w:tabs>
          <w:tab w:val="left" w:pos="1276"/>
        </w:tabs>
        <w:spacing w:line="276" w:lineRule="auto"/>
        <w:ind w:left="0" w:firstLine="709"/>
        <w:jc w:val="both"/>
        <w:rPr>
          <w:sz w:val="28"/>
          <w:szCs w:val="28"/>
        </w:rPr>
      </w:pPr>
      <w:r w:rsidRPr="00151150">
        <w:rPr>
          <w:sz w:val="28"/>
          <w:szCs w:val="28"/>
        </w:rPr>
        <w:t xml:space="preserve">Сфера применения Стандарта 3.3.4 </w:t>
      </w:r>
      <w:r w:rsidRPr="00151150">
        <w:rPr>
          <w:sz w:val="28"/>
          <w:szCs w:val="28"/>
          <w:lang w:val="en-US"/>
        </w:rPr>
        <w:t> </w:t>
      </w:r>
      <w:r w:rsidRPr="00151150">
        <w:rPr>
          <w:sz w:val="28"/>
          <w:szCs w:val="28"/>
        </w:rPr>
        <w:t xml:space="preserve">– деятельность </w:t>
      </w:r>
      <w:r w:rsidRPr="00151150">
        <w:rPr>
          <w:bCs/>
          <w:sz w:val="28"/>
          <w:szCs w:val="28"/>
        </w:rPr>
        <w:t>Счетной палаты Республики Бурятия</w:t>
      </w:r>
      <w:r w:rsidRPr="00151150">
        <w:rPr>
          <w:sz w:val="28"/>
          <w:szCs w:val="28"/>
        </w:rPr>
        <w:t xml:space="preserve">, связанная с внешней проверкой/экспертизой законопроекта. </w:t>
      </w:r>
    </w:p>
    <w:p w:rsidR="004F0AD6" w:rsidRPr="00E21290" w:rsidRDefault="004F0AD6" w:rsidP="00E21290">
      <w:pPr>
        <w:pStyle w:val="ListParagraph"/>
        <w:numPr>
          <w:ilvl w:val="1"/>
          <w:numId w:val="32"/>
        </w:numPr>
        <w:tabs>
          <w:tab w:val="left" w:pos="1276"/>
        </w:tabs>
        <w:spacing w:line="276" w:lineRule="auto"/>
        <w:ind w:left="0" w:firstLine="709"/>
        <w:jc w:val="both"/>
        <w:rPr>
          <w:sz w:val="28"/>
          <w:szCs w:val="28"/>
        </w:rPr>
      </w:pPr>
      <w:r>
        <w:rPr>
          <w:sz w:val="28"/>
          <w:szCs w:val="28"/>
        </w:rPr>
        <w:t>Начало действия Стандарта с 9 апреля 2015 года.</w:t>
      </w:r>
    </w:p>
    <w:p w:rsidR="004F0AD6" w:rsidRPr="00E21290" w:rsidRDefault="004F0AD6" w:rsidP="00E21290">
      <w:pPr>
        <w:pStyle w:val="Heading1"/>
        <w:numPr>
          <w:ilvl w:val="0"/>
          <w:numId w:val="33"/>
        </w:numPr>
        <w:tabs>
          <w:tab w:val="left" w:pos="284"/>
        </w:tabs>
        <w:jc w:val="center"/>
        <w:rPr>
          <w:b/>
          <w:szCs w:val="28"/>
        </w:rPr>
      </w:pPr>
      <w:bookmarkStart w:id="1" w:name="_Toc324929730"/>
      <w:r w:rsidRPr="00E21290">
        <w:rPr>
          <w:b/>
          <w:szCs w:val="28"/>
        </w:rPr>
        <w:t>Основания внешней проверки и экспертизы законопроекта</w:t>
      </w:r>
      <w:bookmarkEnd w:id="1"/>
    </w:p>
    <w:p w:rsidR="004F0AD6" w:rsidRDefault="004F0AD6" w:rsidP="00E21290">
      <w:pPr>
        <w:autoSpaceDE w:val="0"/>
        <w:autoSpaceDN w:val="0"/>
        <w:adjustRightInd w:val="0"/>
        <w:ind w:firstLine="709"/>
        <w:jc w:val="both"/>
        <w:rPr>
          <w:sz w:val="28"/>
          <w:szCs w:val="28"/>
        </w:rPr>
      </w:pPr>
      <w:r w:rsidRPr="00BA41A2">
        <w:rPr>
          <w:sz w:val="28"/>
          <w:szCs w:val="28"/>
        </w:rPr>
        <w:t>Основания проведения внешней</w:t>
      </w:r>
      <w:r w:rsidRPr="001802D6">
        <w:rPr>
          <w:sz w:val="28"/>
          <w:szCs w:val="28"/>
        </w:rPr>
        <w:t xml:space="preserve"> проверк</w:t>
      </w:r>
      <w:r>
        <w:rPr>
          <w:sz w:val="28"/>
          <w:szCs w:val="28"/>
        </w:rPr>
        <w:t>и</w:t>
      </w:r>
      <w:r w:rsidRPr="001802D6">
        <w:rPr>
          <w:sz w:val="28"/>
          <w:szCs w:val="28"/>
        </w:rPr>
        <w:t xml:space="preserve"> </w:t>
      </w:r>
      <w:r>
        <w:rPr>
          <w:sz w:val="28"/>
          <w:szCs w:val="28"/>
        </w:rPr>
        <w:t>–</w:t>
      </w:r>
      <w:r w:rsidRPr="001802D6">
        <w:rPr>
          <w:sz w:val="28"/>
          <w:szCs w:val="28"/>
        </w:rPr>
        <w:t xml:space="preserve"> </w:t>
      </w:r>
      <w:r>
        <w:rPr>
          <w:sz w:val="28"/>
          <w:szCs w:val="28"/>
        </w:rPr>
        <w:t>ст.149, 150</w:t>
      </w:r>
      <w:r w:rsidRPr="001802D6">
        <w:rPr>
          <w:sz w:val="28"/>
          <w:szCs w:val="28"/>
        </w:rPr>
        <w:t xml:space="preserve"> </w:t>
      </w:r>
      <w:r>
        <w:rPr>
          <w:sz w:val="28"/>
          <w:szCs w:val="28"/>
        </w:rPr>
        <w:t xml:space="preserve">БК РФ, п.3 ч.1 ст.9 </w:t>
      </w:r>
      <w:r w:rsidRPr="00B01088">
        <w:rPr>
          <w:sz w:val="28"/>
          <w:szCs w:val="28"/>
        </w:rPr>
        <w:t>Федеральн</w:t>
      </w:r>
      <w:r>
        <w:rPr>
          <w:sz w:val="28"/>
          <w:szCs w:val="28"/>
        </w:rPr>
        <w:t>ого</w:t>
      </w:r>
      <w:r w:rsidRPr="00B01088">
        <w:rPr>
          <w:sz w:val="28"/>
          <w:szCs w:val="28"/>
        </w:rPr>
        <w:t xml:space="preserve"> закон</w:t>
      </w:r>
      <w:r>
        <w:rPr>
          <w:sz w:val="28"/>
          <w:szCs w:val="28"/>
        </w:rPr>
        <w:t>а</w:t>
      </w:r>
      <w:r w:rsidRPr="00B01088">
        <w:rPr>
          <w:sz w:val="28"/>
          <w:szCs w:val="28"/>
        </w:rPr>
        <w:t xml:space="preserve"> о КСО</w:t>
      </w:r>
      <w:r>
        <w:rPr>
          <w:sz w:val="28"/>
          <w:szCs w:val="28"/>
        </w:rPr>
        <w:t xml:space="preserve">, п.3 ст.3 Закона о Счетной палате РБ. </w:t>
      </w:r>
    </w:p>
    <w:p w:rsidR="004F0AD6" w:rsidRPr="004B03F0" w:rsidRDefault="004F0AD6" w:rsidP="00E21290">
      <w:pPr>
        <w:autoSpaceDE w:val="0"/>
        <w:autoSpaceDN w:val="0"/>
        <w:adjustRightInd w:val="0"/>
        <w:ind w:firstLine="709"/>
        <w:rPr>
          <w:sz w:val="28"/>
          <w:szCs w:val="28"/>
        </w:rPr>
      </w:pPr>
      <w:r w:rsidRPr="00BA41A2">
        <w:rPr>
          <w:sz w:val="28"/>
          <w:szCs w:val="28"/>
        </w:rPr>
        <w:t xml:space="preserve">Основания проведения </w:t>
      </w:r>
      <w:r>
        <w:rPr>
          <w:sz w:val="28"/>
          <w:szCs w:val="28"/>
        </w:rPr>
        <w:t>э</w:t>
      </w:r>
      <w:r w:rsidRPr="00111C83">
        <w:rPr>
          <w:sz w:val="28"/>
          <w:szCs w:val="28"/>
        </w:rPr>
        <w:t>кспертиз</w:t>
      </w:r>
      <w:r>
        <w:rPr>
          <w:sz w:val="28"/>
          <w:szCs w:val="28"/>
        </w:rPr>
        <w:t>ы</w:t>
      </w:r>
      <w:r w:rsidRPr="00111C83">
        <w:rPr>
          <w:sz w:val="28"/>
          <w:szCs w:val="28"/>
        </w:rPr>
        <w:t xml:space="preserve"> законопроекта</w:t>
      </w:r>
      <w:r>
        <w:rPr>
          <w:sz w:val="28"/>
          <w:szCs w:val="28"/>
        </w:rPr>
        <w:t xml:space="preserve"> – ст.157 БК РФ, п. 12 ч.1. ст.9 </w:t>
      </w:r>
      <w:r w:rsidRPr="001D2B31">
        <w:rPr>
          <w:sz w:val="28"/>
          <w:szCs w:val="28"/>
        </w:rPr>
        <w:t>Федерального закона о КСО</w:t>
      </w:r>
      <w:r>
        <w:rPr>
          <w:sz w:val="28"/>
          <w:szCs w:val="28"/>
        </w:rPr>
        <w:t xml:space="preserve">, п.2 ст.3 </w:t>
      </w:r>
      <w:r w:rsidRPr="001D2B31">
        <w:rPr>
          <w:sz w:val="28"/>
          <w:szCs w:val="28"/>
        </w:rPr>
        <w:t xml:space="preserve">Закона о </w:t>
      </w:r>
      <w:r>
        <w:rPr>
          <w:sz w:val="28"/>
          <w:szCs w:val="28"/>
        </w:rPr>
        <w:t>Счетной палате РБ.</w:t>
      </w:r>
    </w:p>
    <w:p w:rsidR="004F0AD6" w:rsidRPr="004B03F0" w:rsidRDefault="004F0AD6" w:rsidP="00E21290">
      <w:pPr>
        <w:autoSpaceDE w:val="0"/>
        <w:autoSpaceDN w:val="0"/>
        <w:adjustRightInd w:val="0"/>
        <w:ind w:firstLine="709"/>
        <w:rPr>
          <w:sz w:val="28"/>
          <w:szCs w:val="28"/>
        </w:rPr>
      </w:pPr>
    </w:p>
    <w:p w:rsidR="004F0AD6" w:rsidRPr="00E21290" w:rsidRDefault="004F0AD6" w:rsidP="00E21290">
      <w:pPr>
        <w:pStyle w:val="Heading1"/>
        <w:tabs>
          <w:tab w:val="left" w:pos="284"/>
        </w:tabs>
        <w:jc w:val="center"/>
        <w:rPr>
          <w:b/>
          <w:szCs w:val="28"/>
        </w:rPr>
      </w:pPr>
      <w:bookmarkStart w:id="2" w:name="_Toc324929731"/>
      <w:r w:rsidRPr="00E21290">
        <w:rPr>
          <w:b/>
          <w:szCs w:val="28"/>
        </w:rPr>
        <w:t>3. Цели внешней проверки и экспертизы законопроекта</w:t>
      </w:r>
      <w:bookmarkEnd w:id="2"/>
    </w:p>
    <w:p w:rsidR="004F0AD6" w:rsidRDefault="004F0AD6" w:rsidP="00E21290">
      <w:pPr>
        <w:ind w:firstLine="709"/>
        <w:rPr>
          <w:sz w:val="28"/>
          <w:szCs w:val="28"/>
        </w:rPr>
      </w:pPr>
      <w:r>
        <w:rPr>
          <w:b/>
          <w:sz w:val="28"/>
          <w:szCs w:val="28"/>
        </w:rPr>
        <w:t>3</w:t>
      </w:r>
      <w:r w:rsidRPr="006218D8">
        <w:rPr>
          <w:b/>
          <w:sz w:val="28"/>
          <w:szCs w:val="28"/>
        </w:rPr>
        <w:t>.1.</w:t>
      </w:r>
      <w:r>
        <w:rPr>
          <w:sz w:val="28"/>
          <w:szCs w:val="28"/>
        </w:rPr>
        <w:t xml:space="preserve"> Цели внешней проверки:</w:t>
      </w:r>
    </w:p>
    <w:p w:rsidR="004F0AD6" w:rsidRDefault="004F0AD6" w:rsidP="00E21290">
      <w:pPr>
        <w:ind w:firstLine="709"/>
        <w:jc w:val="both"/>
        <w:rPr>
          <w:sz w:val="28"/>
          <w:szCs w:val="28"/>
        </w:rPr>
      </w:pPr>
      <w:r w:rsidRPr="00A56153">
        <w:rPr>
          <w:b/>
          <w:sz w:val="28"/>
          <w:szCs w:val="28"/>
        </w:rPr>
        <w:t>а)</w:t>
      </w:r>
      <w:r>
        <w:rPr>
          <w:sz w:val="28"/>
          <w:szCs w:val="28"/>
        </w:rPr>
        <w:t> определение</w:t>
      </w:r>
      <w:r w:rsidRPr="00522FDC">
        <w:rPr>
          <w:sz w:val="28"/>
          <w:szCs w:val="28"/>
        </w:rPr>
        <w:t xml:space="preserve"> полнот</w:t>
      </w:r>
      <w:r>
        <w:rPr>
          <w:sz w:val="28"/>
          <w:szCs w:val="28"/>
        </w:rPr>
        <w:t>ы</w:t>
      </w:r>
      <w:r>
        <w:rPr>
          <w:rStyle w:val="FootnoteReference"/>
          <w:sz w:val="28"/>
          <w:szCs w:val="28"/>
        </w:rPr>
        <w:footnoteReference w:id="2"/>
      </w:r>
      <w:r w:rsidRPr="00522FDC">
        <w:rPr>
          <w:sz w:val="28"/>
          <w:szCs w:val="28"/>
        </w:rPr>
        <w:t xml:space="preserve"> </w:t>
      </w:r>
      <w:r>
        <w:rPr>
          <w:sz w:val="28"/>
          <w:szCs w:val="28"/>
        </w:rPr>
        <w:t>и своевременности представления финансовому органу Республики Бурятия</w:t>
      </w:r>
      <w:r w:rsidRPr="00DD433D">
        <w:rPr>
          <w:sz w:val="28"/>
          <w:szCs w:val="28"/>
        </w:rPr>
        <w:t xml:space="preserve"> </w:t>
      </w:r>
      <w:r w:rsidRPr="00522FDC">
        <w:rPr>
          <w:sz w:val="28"/>
          <w:szCs w:val="28"/>
        </w:rPr>
        <w:t xml:space="preserve">годового отчета об исполнении бюджета </w:t>
      </w:r>
      <w:r>
        <w:rPr>
          <w:bCs/>
          <w:sz w:val="28"/>
          <w:szCs w:val="28"/>
        </w:rPr>
        <w:t>Территориального фонда обязательного медицинского страхования Республики Бурятия</w:t>
      </w:r>
      <w:r w:rsidRPr="00875FD3">
        <w:rPr>
          <w:color w:val="33312E"/>
          <w:sz w:val="28"/>
          <w:szCs w:val="28"/>
        </w:rPr>
        <w:t xml:space="preserve"> </w:t>
      </w:r>
      <w:r w:rsidRPr="00522FDC">
        <w:rPr>
          <w:sz w:val="28"/>
          <w:szCs w:val="28"/>
        </w:rPr>
        <w:t>(далее – годовой отчет);</w:t>
      </w:r>
    </w:p>
    <w:p w:rsidR="004F0AD6" w:rsidRPr="00A32436" w:rsidRDefault="004F0AD6" w:rsidP="00E21290">
      <w:pPr>
        <w:pStyle w:val="Default"/>
        <w:ind w:firstLine="709"/>
        <w:jc w:val="both"/>
        <w:rPr>
          <w:color w:val="auto"/>
          <w:sz w:val="28"/>
          <w:szCs w:val="28"/>
        </w:rPr>
      </w:pPr>
      <w:r w:rsidRPr="00920235">
        <w:rPr>
          <w:b/>
          <w:color w:val="auto"/>
          <w:sz w:val="28"/>
          <w:szCs w:val="28"/>
        </w:rPr>
        <w:t>б)</w:t>
      </w:r>
      <w:r w:rsidRPr="00A32436">
        <w:rPr>
          <w:color w:val="auto"/>
          <w:sz w:val="28"/>
          <w:szCs w:val="28"/>
        </w:rPr>
        <w:t xml:space="preserve"> определение полноты исполнения бюджета </w:t>
      </w:r>
      <w:r>
        <w:rPr>
          <w:color w:val="auto"/>
          <w:sz w:val="28"/>
          <w:szCs w:val="28"/>
        </w:rPr>
        <w:t>ТФОМС</w:t>
      </w:r>
      <w:r w:rsidRPr="00A32436">
        <w:rPr>
          <w:color w:val="auto"/>
          <w:sz w:val="28"/>
          <w:szCs w:val="28"/>
        </w:rPr>
        <w:t xml:space="preserve"> по объему и структуре доходов; </w:t>
      </w:r>
    </w:p>
    <w:p w:rsidR="004F0AD6" w:rsidRPr="00A32436" w:rsidRDefault="004F0AD6" w:rsidP="00E21290">
      <w:pPr>
        <w:pStyle w:val="Default"/>
        <w:ind w:firstLine="709"/>
        <w:jc w:val="both"/>
        <w:rPr>
          <w:color w:val="auto"/>
          <w:sz w:val="28"/>
          <w:szCs w:val="28"/>
        </w:rPr>
      </w:pPr>
      <w:r w:rsidRPr="00920235">
        <w:rPr>
          <w:b/>
          <w:color w:val="auto"/>
          <w:sz w:val="28"/>
          <w:szCs w:val="28"/>
        </w:rPr>
        <w:t>в)</w:t>
      </w:r>
      <w:r>
        <w:rPr>
          <w:color w:val="auto"/>
          <w:sz w:val="28"/>
          <w:szCs w:val="28"/>
        </w:rPr>
        <w:t xml:space="preserve"> </w:t>
      </w:r>
      <w:r w:rsidRPr="00A32436">
        <w:rPr>
          <w:color w:val="auto"/>
          <w:sz w:val="28"/>
          <w:szCs w:val="28"/>
        </w:rPr>
        <w:t>установление полноты исполнения расходных обязательств;</w:t>
      </w:r>
    </w:p>
    <w:p w:rsidR="004F0AD6" w:rsidRPr="00A32436" w:rsidRDefault="004F0AD6" w:rsidP="00E21290">
      <w:pPr>
        <w:pStyle w:val="Default"/>
        <w:ind w:firstLine="709"/>
        <w:jc w:val="both"/>
        <w:rPr>
          <w:color w:val="auto"/>
          <w:sz w:val="28"/>
          <w:szCs w:val="28"/>
        </w:rPr>
      </w:pPr>
      <w:r w:rsidRPr="00920235">
        <w:rPr>
          <w:b/>
          <w:color w:val="auto"/>
          <w:sz w:val="28"/>
          <w:szCs w:val="28"/>
        </w:rPr>
        <w:t>г)</w:t>
      </w:r>
      <w:r w:rsidRPr="00A32436">
        <w:rPr>
          <w:color w:val="auto"/>
          <w:sz w:val="28"/>
          <w:szCs w:val="28"/>
        </w:rPr>
        <w:t xml:space="preserve"> определение источников финансирования дефицита бюджета </w:t>
      </w:r>
      <w:r>
        <w:rPr>
          <w:color w:val="auto"/>
          <w:sz w:val="28"/>
          <w:szCs w:val="28"/>
        </w:rPr>
        <w:t>ТФОМС</w:t>
      </w:r>
      <w:r w:rsidRPr="00A32436">
        <w:rPr>
          <w:color w:val="auto"/>
          <w:sz w:val="28"/>
          <w:szCs w:val="28"/>
        </w:rPr>
        <w:t xml:space="preserve">; </w:t>
      </w:r>
    </w:p>
    <w:p w:rsidR="004F0AD6" w:rsidRPr="00A32436" w:rsidRDefault="004F0AD6" w:rsidP="00E21290">
      <w:pPr>
        <w:pStyle w:val="Default"/>
        <w:spacing w:after="120"/>
        <w:ind w:firstLine="709"/>
        <w:jc w:val="both"/>
        <w:rPr>
          <w:color w:val="auto"/>
          <w:sz w:val="28"/>
          <w:szCs w:val="28"/>
        </w:rPr>
      </w:pPr>
      <w:r w:rsidRPr="00920235">
        <w:rPr>
          <w:b/>
          <w:color w:val="auto"/>
          <w:sz w:val="28"/>
          <w:szCs w:val="28"/>
        </w:rPr>
        <w:t>д)</w:t>
      </w:r>
      <w:r w:rsidRPr="00A32436">
        <w:rPr>
          <w:color w:val="auto"/>
          <w:sz w:val="28"/>
          <w:szCs w:val="28"/>
        </w:rPr>
        <w:t xml:space="preserve"> анализ выявленных отклонений и нарушений, а также внесение предложений по их устранению.</w:t>
      </w:r>
    </w:p>
    <w:p w:rsidR="004F0AD6" w:rsidRPr="00031F69" w:rsidRDefault="004F0AD6" w:rsidP="00E21290">
      <w:pPr>
        <w:widowControl w:val="0"/>
        <w:ind w:firstLine="709"/>
        <w:rPr>
          <w:iCs/>
          <w:color w:val="000000"/>
          <w:sz w:val="28"/>
          <w:szCs w:val="28"/>
        </w:rPr>
      </w:pPr>
      <w:r>
        <w:rPr>
          <w:b/>
          <w:iCs/>
          <w:sz w:val="28"/>
          <w:szCs w:val="28"/>
        </w:rPr>
        <w:t>3</w:t>
      </w:r>
      <w:r w:rsidRPr="00031F69">
        <w:rPr>
          <w:b/>
          <w:iCs/>
          <w:sz w:val="28"/>
          <w:szCs w:val="28"/>
        </w:rPr>
        <w:t>.2.</w:t>
      </w:r>
      <w:r w:rsidRPr="00031F69">
        <w:rPr>
          <w:iCs/>
          <w:sz w:val="28"/>
          <w:szCs w:val="28"/>
        </w:rPr>
        <w:t xml:space="preserve"> Цели </w:t>
      </w:r>
      <w:r w:rsidRPr="00031F69">
        <w:rPr>
          <w:iCs/>
          <w:color w:val="000000"/>
          <w:sz w:val="28"/>
          <w:szCs w:val="28"/>
        </w:rPr>
        <w:t>экспертизы</w:t>
      </w:r>
      <w:r>
        <w:rPr>
          <w:iCs/>
          <w:color w:val="000000"/>
          <w:sz w:val="28"/>
          <w:szCs w:val="28"/>
        </w:rPr>
        <w:t xml:space="preserve"> законопроекта</w:t>
      </w:r>
      <w:r w:rsidRPr="00031F69">
        <w:rPr>
          <w:iCs/>
          <w:color w:val="000000"/>
          <w:sz w:val="28"/>
          <w:szCs w:val="28"/>
        </w:rPr>
        <w:t>:</w:t>
      </w:r>
    </w:p>
    <w:p w:rsidR="004F0AD6" w:rsidRPr="00522FDC" w:rsidRDefault="004F0AD6" w:rsidP="00E21290">
      <w:pPr>
        <w:widowControl w:val="0"/>
        <w:ind w:firstLine="709"/>
        <w:jc w:val="both"/>
        <w:rPr>
          <w:sz w:val="28"/>
          <w:szCs w:val="28"/>
        </w:rPr>
      </w:pPr>
      <w:r w:rsidRPr="00A56153">
        <w:rPr>
          <w:b/>
          <w:color w:val="000000"/>
          <w:sz w:val="28"/>
          <w:szCs w:val="28"/>
        </w:rPr>
        <w:t>а)</w:t>
      </w:r>
      <w:r w:rsidRPr="00522FDC">
        <w:rPr>
          <w:color w:val="000000"/>
          <w:sz w:val="28"/>
          <w:szCs w:val="28"/>
        </w:rPr>
        <w:t xml:space="preserve"> </w:t>
      </w:r>
      <w:r>
        <w:rPr>
          <w:color w:val="000000"/>
          <w:sz w:val="28"/>
          <w:szCs w:val="28"/>
        </w:rPr>
        <w:t>определение</w:t>
      </w:r>
      <w:r w:rsidRPr="00522FDC">
        <w:rPr>
          <w:sz w:val="28"/>
          <w:szCs w:val="28"/>
        </w:rPr>
        <w:t xml:space="preserve"> полнот</w:t>
      </w:r>
      <w:r>
        <w:rPr>
          <w:sz w:val="28"/>
          <w:szCs w:val="28"/>
        </w:rPr>
        <w:t>ы</w:t>
      </w:r>
      <w:r w:rsidRPr="00522FDC">
        <w:rPr>
          <w:sz w:val="28"/>
          <w:szCs w:val="28"/>
        </w:rPr>
        <w:t xml:space="preserve"> показателей </w:t>
      </w:r>
      <w:r>
        <w:rPr>
          <w:sz w:val="28"/>
          <w:szCs w:val="28"/>
        </w:rPr>
        <w:t>з</w:t>
      </w:r>
      <w:r w:rsidRPr="00522FDC">
        <w:rPr>
          <w:sz w:val="28"/>
          <w:szCs w:val="28"/>
        </w:rPr>
        <w:t>аконопроекта и представленны</w:t>
      </w:r>
      <w:r>
        <w:rPr>
          <w:sz w:val="28"/>
          <w:szCs w:val="28"/>
        </w:rPr>
        <w:t>х одновременно с ним документов</w:t>
      </w:r>
      <w:r w:rsidRPr="00522FDC">
        <w:rPr>
          <w:sz w:val="28"/>
          <w:szCs w:val="28"/>
        </w:rPr>
        <w:t>;</w:t>
      </w:r>
    </w:p>
    <w:p w:rsidR="004F0AD6" w:rsidRPr="00884B05" w:rsidRDefault="004F0AD6" w:rsidP="00E21290">
      <w:pPr>
        <w:widowControl w:val="0"/>
        <w:ind w:firstLine="709"/>
        <w:jc w:val="both"/>
        <w:rPr>
          <w:sz w:val="28"/>
          <w:szCs w:val="28"/>
        </w:rPr>
      </w:pPr>
      <w:r w:rsidRPr="00A56153">
        <w:rPr>
          <w:b/>
          <w:color w:val="000000"/>
          <w:sz w:val="28"/>
          <w:szCs w:val="28"/>
        </w:rPr>
        <w:t>б)</w:t>
      </w:r>
      <w:r>
        <w:rPr>
          <w:color w:val="000000"/>
          <w:sz w:val="28"/>
          <w:szCs w:val="28"/>
        </w:rPr>
        <w:t> определение</w:t>
      </w:r>
      <w:r w:rsidRPr="00522FDC">
        <w:rPr>
          <w:color w:val="000000"/>
          <w:sz w:val="28"/>
          <w:szCs w:val="28"/>
        </w:rPr>
        <w:t xml:space="preserve"> </w:t>
      </w:r>
      <w:r w:rsidRPr="00522FDC">
        <w:rPr>
          <w:sz w:val="28"/>
          <w:szCs w:val="28"/>
        </w:rPr>
        <w:t>достоверност</w:t>
      </w:r>
      <w:r>
        <w:rPr>
          <w:sz w:val="28"/>
          <w:szCs w:val="28"/>
        </w:rPr>
        <w:t>и</w:t>
      </w:r>
      <w:r w:rsidRPr="00522FDC">
        <w:rPr>
          <w:sz w:val="28"/>
          <w:szCs w:val="28"/>
        </w:rPr>
        <w:t xml:space="preserve"> показателей </w:t>
      </w:r>
      <w:r>
        <w:rPr>
          <w:sz w:val="28"/>
          <w:szCs w:val="28"/>
        </w:rPr>
        <w:t>з</w:t>
      </w:r>
      <w:r w:rsidRPr="00522FDC">
        <w:rPr>
          <w:sz w:val="28"/>
          <w:szCs w:val="28"/>
        </w:rPr>
        <w:t>аконопроекта</w:t>
      </w:r>
      <w:r>
        <w:rPr>
          <w:sz w:val="28"/>
          <w:szCs w:val="28"/>
        </w:rPr>
        <w:t xml:space="preserve"> </w:t>
      </w:r>
      <w:r w:rsidRPr="00884B05">
        <w:rPr>
          <w:sz w:val="28"/>
          <w:szCs w:val="28"/>
        </w:rPr>
        <w:t>с учетом имеющихся ограничений;</w:t>
      </w:r>
    </w:p>
    <w:p w:rsidR="004F0AD6" w:rsidRPr="004B03F0" w:rsidRDefault="004F0AD6" w:rsidP="00E21290">
      <w:pPr>
        <w:widowControl w:val="0"/>
        <w:ind w:firstLine="709"/>
        <w:jc w:val="both"/>
        <w:rPr>
          <w:color w:val="000000"/>
          <w:spacing w:val="3"/>
          <w:sz w:val="28"/>
          <w:szCs w:val="28"/>
        </w:rPr>
      </w:pPr>
      <w:r w:rsidRPr="00884B05">
        <w:rPr>
          <w:b/>
          <w:color w:val="000000"/>
          <w:spacing w:val="3"/>
          <w:sz w:val="28"/>
          <w:szCs w:val="28"/>
        </w:rPr>
        <w:t>в)</w:t>
      </w:r>
      <w:r w:rsidRPr="00884B05">
        <w:rPr>
          <w:color w:val="000000"/>
          <w:spacing w:val="3"/>
          <w:sz w:val="28"/>
          <w:szCs w:val="28"/>
        </w:rPr>
        <w:t xml:space="preserve"> оценка соблюдения требований законодательства в процессе исполнения бюджета </w:t>
      </w:r>
      <w:r>
        <w:rPr>
          <w:color w:val="000000"/>
          <w:spacing w:val="3"/>
          <w:sz w:val="28"/>
          <w:szCs w:val="28"/>
        </w:rPr>
        <w:t xml:space="preserve">ТФОМС </w:t>
      </w:r>
      <w:r w:rsidRPr="00884B05">
        <w:rPr>
          <w:color w:val="000000"/>
          <w:spacing w:val="3"/>
          <w:sz w:val="28"/>
          <w:szCs w:val="28"/>
        </w:rPr>
        <w:t xml:space="preserve">в отчетном финансовом году </w:t>
      </w:r>
      <w:r w:rsidRPr="00884B05">
        <w:rPr>
          <w:sz w:val="28"/>
          <w:szCs w:val="28"/>
        </w:rPr>
        <w:t>с учетом имеющихся ограничений</w:t>
      </w:r>
      <w:r w:rsidRPr="00884B05">
        <w:rPr>
          <w:color w:val="000000"/>
          <w:spacing w:val="3"/>
          <w:sz w:val="28"/>
          <w:szCs w:val="28"/>
        </w:rPr>
        <w:t>.</w:t>
      </w:r>
    </w:p>
    <w:p w:rsidR="004F0AD6" w:rsidRPr="004B03F0" w:rsidRDefault="004F0AD6" w:rsidP="00E21290">
      <w:pPr>
        <w:widowControl w:val="0"/>
        <w:ind w:firstLine="709"/>
        <w:jc w:val="both"/>
        <w:rPr>
          <w:color w:val="000000"/>
          <w:spacing w:val="3"/>
          <w:sz w:val="28"/>
          <w:szCs w:val="28"/>
        </w:rPr>
      </w:pPr>
    </w:p>
    <w:p w:rsidR="004F0AD6" w:rsidRPr="00E21290" w:rsidRDefault="004F0AD6" w:rsidP="00E21290">
      <w:pPr>
        <w:pStyle w:val="Heading1"/>
        <w:numPr>
          <w:ilvl w:val="0"/>
          <w:numId w:val="33"/>
        </w:numPr>
        <w:tabs>
          <w:tab w:val="left" w:pos="284"/>
        </w:tabs>
        <w:jc w:val="center"/>
        <w:rPr>
          <w:b/>
          <w:szCs w:val="28"/>
        </w:rPr>
      </w:pPr>
      <w:bookmarkStart w:id="3" w:name="_Toc324929732"/>
      <w:r w:rsidRPr="00E21290">
        <w:rPr>
          <w:b/>
          <w:szCs w:val="28"/>
        </w:rPr>
        <w:t>Основные задачи внешней проверки и экспертизы законопроекта</w:t>
      </w:r>
      <w:bookmarkEnd w:id="3"/>
      <w:r w:rsidRPr="00E21290">
        <w:rPr>
          <w:b/>
          <w:szCs w:val="28"/>
        </w:rPr>
        <w:t xml:space="preserve"> </w:t>
      </w:r>
    </w:p>
    <w:p w:rsidR="004F0AD6" w:rsidRPr="00E21290" w:rsidRDefault="004F0AD6" w:rsidP="00E21290">
      <w:pPr>
        <w:pStyle w:val="ListParagraph"/>
        <w:numPr>
          <w:ilvl w:val="0"/>
          <w:numId w:val="33"/>
        </w:numPr>
      </w:pPr>
    </w:p>
    <w:p w:rsidR="004F0AD6" w:rsidRDefault="004F0AD6" w:rsidP="00E21290">
      <w:pPr>
        <w:pStyle w:val="ListParagraph"/>
        <w:tabs>
          <w:tab w:val="left" w:pos="1134"/>
        </w:tabs>
        <w:ind w:left="0" w:firstLine="709"/>
        <w:jc w:val="both"/>
        <w:rPr>
          <w:sz w:val="28"/>
          <w:szCs w:val="28"/>
        </w:rPr>
      </w:pPr>
      <w:r w:rsidRPr="004629EE">
        <w:rPr>
          <w:b/>
          <w:sz w:val="28"/>
          <w:szCs w:val="28"/>
        </w:rPr>
        <w:t>4.1.</w:t>
      </w:r>
      <w:r>
        <w:rPr>
          <w:sz w:val="28"/>
          <w:szCs w:val="28"/>
        </w:rPr>
        <w:t> Основные задачи внешней проверки:</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sidRPr="004629EE">
        <w:rPr>
          <w:b/>
          <w:sz w:val="28"/>
          <w:szCs w:val="28"/>
        </w:rPr>
        <w:t>а)</w:t>
      </w:r>
      <w:r w:rsidRPr="00246DF8">
        <w:rPr>
          <w:sz w:val="28"/>
          <w:szCs w:val="28"/>
        </w:rPr>
        <w:t xml:space="preserve"> </w:t>
      </w:r>
      <w:r>
        <w:rPr>
          <w:sz w:val="28"/>
          <w:szCs w:val="28"/>
        </w:rPr>
        <w:t>п</w:t>
      </w:r>
      <w:r w:rsidRPr="00246DF8">
        <w:rPr>
          <w:sz w:val="28"/>
          <w:szCs w:val="28"/>
        </w:rPr>
        <w:t>ровер</w:t>
      </w:r>
      <w:r>
        <w:rPr>
          <w:sz w:val="28"/>
          <w:szCs w:val="28"/>
        </w:rPr>
        <w:t>ка</w:t>
      </w:r>
      <w:r w:rsidRPr="00246DF8">
        <w:rPr>
          <w:sz w:val="28"/>
          <w:szCs w:val="28"/>
        </w:rPr>
        <w:t xml:space="preserve"> соответстви</w:t>
      </w:r>
      <w:r>
        <w:rPr>
          <w:sz w:val="28"/>
          <w:szCs w:val="28"/>
        </w:rPr>
        <w:t>я</w:t>
      </w:r>
      <w:r w:rsidRPr="00246DF8">
        <w:rPr>
          <w:sz w:val="28"/>
          <w:szCs w:val="28"/>
        </w:rPr>
        <w:t xml:space="preserve"> </w:t>
      </w:r>
      <w:r>
        <w:rPr>
          <w:sz w:val="28"/>
          <w:szCs w:val="28"/>
        </w:rPr>
        <w:t>годового отчета</w:t>
      </w:r>
      <w:r w:rsidRPr="00246DF8">
        <w:rPr>
          <w:sz w:val="28"/>
          <w:szCs w:val="28"/>
        </w:rPr>
        <w:t xml:space="preserve"> требованиям нормативных правовых актов по составу, содержанию и п</w:t>
      </w:r>
      <w:r>
        <w:rPr>
          <w:sz w:val="28"/>
          <w:szCs w:val="28"/>
        </w:rPr>
        <w:t>редставлению;</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sidRPr="004629EE">
        <w:rPr>
          <w:b/>
          <w:sz w:val="28"/>
          <w:szCs w:val="28"/>
        </w:rPr>
        <w:t>б)</w:t>
      </w:r>
      <w:r>
        <w:rPr>
          <w:sz w:val="28"/>
          <w:szCs w:val="28"/>
        </w:rPr>
        <w:t> п</w:t>
      </w:r>
      <w:r w:rsidRPr="00246DF8">
        <w:rPr>
          <w:sz w:val="28"/>
          <w:szCs w:val="28"/>
        </w:rPr>
        <w:t>ровер</w:t>
      </w:r>
      <w:r>
        <w:rPr>
          <w:sz w:val="28"/>
          <w:szCs w:val="28"/>
        </w:rPr>
        <w:t xml:space="preserve">ка </w:t>
      </w:r>
      <w:r w:rsidRPr="00246DF8">
        <w:rPr>
          <w:sz w:val="28"/>
          <w:szCs w:val="28"/>
        </w:rPr>
        <w:t>соответстви</w:t>
      </w:r>
      <w:r>
        <w:rPr>
          <w:sz w:val="28"/>
          <w:szCs w:val="28"/>
        </w:rPr>
        <w:t>я</w:t>
      </w:r>
      <w:r w:rsidRPr="00246DF8">
        <w:rPr>
          <w:sz w:val="28"/>
          <w:szCs w:val="28"/>
        </w:rPr>
        <w:t xml:space="preserve"> плановых показателей, указанных в </w:t>
      </w:r>
      <w:r>
        <w:rPr>
          <w:sz w:val="28"/>
          <w:szCs w:val="28"/>
        </w:rPr>
        <w:t>годовом отчете</w:t>
      </w:r>
      <w:r w:rsidRPr="00246DF8">
        <w:rPr>
          <w:sz w:val="28"/>
          <w:szCs w:val="28"/>
        </w:rPr>
        <w:t xml:space="preserve">, показателям </w:t>
      </w:r>
      <w:r>
        <w:rPr>
          <w:sz w:val="28"/>
          <w:szCs w:val="28"/>
        </w:rPr>
        <w:t>з</w:t>
      </w:r>
      <w:r w:rsidRPr="00246DF8">
        <w:rPr>
          <w:sz w:val="28"/>
          <w:szCs w:val="28"/>
        </w:rPr>
        <w:t xml:space="preserve">акона </w:t>
      </w:r>
      <w:r>
        <w:rPr>
          <w:sz w:val="28"/>
          <w:szCs w:val="28"/>
        </w:rPr>
        <w:t xml:space="preserve">Республики Бурятия о бюджете </w:t>
      </w:r>
      <w:r>
        <w:rPr>
          <w:bCs/>
          <w:sz w:val="28"/>
          <w:szCs w:val="28"/>
        </w:rPr>
        <w:t>Территориального фонда обязательного медицинского страхования Республики Бурятия</w:t>
      </w:r>
      <w:r w:rsidRPr="00875FD3">
        <w:rPr>
          <w:color w:val="33312E"/>
          <w:sz w:val="28"/>
          <w:szCs w:val="28"/>
        </w:rPr>
        <w:t xml:space="preserve"> </w:t>
      </w:r>
      <w:r w:rsidRPr="00246DF8">
        <w:rPr>
          <w:sz w:val="28"/>
          <w:szCs w:val="28"/>
        </w:rPr>
        <w:t xml:space="preserve">(далее – </w:t>
      </w:r>
      <w:r>
        <w:rPr>
          <w:sz w:val="28"/>
          <w:szCs w:val="28"/>
        </w:rPr>
        <w:t>з</w:t>
      </w:r>
      <w:r w:rsidRPr="00246DF8">
        <w:rPr>
          <w:sz w:val="28"/>
          <w:szCs w:val="28"/>
        </w:rPr>
        <w:t>акон о бюджете</w:t>
      </w:r>
      <w:r>
        <w:rPr>
          <w:sz w:val="28"/>
          <w:szCs w:val="28"/>
        </w:rPr>
        <w:t xml:space="preserve"> ТФОМС</w:t>
      </w:r>
      <w:r w:rsidRPr="00246DF8">
        <w:rPr>
          <w:sz w:val="28"/>
          <w:szCs w:val="28"/>
        </w:rPr>
        <w:t>) с учетом изменений, внес</w:t>
      </w:r>
      <w:r>
        <w:rPr>
          <w:sz w:val="28"/>
          <w:szCs w:val="28"/>
        </w:rPr>
        <w:t>енных в ходе исполнения бюджета;</w:t>
      </w:r>
    </w:p>
    <w:p w:rsidR="004F0AD6" w:rsidRPr="00246DF8"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sidRPr="004629EE">
        <w:rPr>
          <w:b/>
          <w:sz w:val="28"/>
          <w:szCs w:val="28"/>
        </w:rPr>
        <w:t>в)</w:t>
      </w:r>
      <w:r>
        <w:rPr>
          <w:sz w:val="28"/>
          <w:szCs w:val="28"/>
        </w:rPr>
        <w:t> п</w:t>
      </w:r>
      <w:r w:rsidRPr="00246DF8">
        <w:rPr>
          <w:sz w:val="28"/>
          <w:szCs w:val="28"/>
        </w:rPr>
        <w:t>ровер</w:t>
      </w:r>
      <w:r>
        <w:rPr>
          <w:sz w:val="28"/>
          <w:szCs w:val="28"/>
        </w:rPr>
        <w:t>ка</w:t>
      </w:r>
      <w:r w:rsidRPr="00246DF8">
        <w:rPr>
          <w:sz w:val="28"/>
          <w:szCs w:val="28"/>
        </w:rPr>
        <w:t xml:space="preserve"> соответстви</w:t>
      </w:r>
      <w:r>
        <w:rPr>
          <w:sz w:val="28"/>
          <w:szCs w:val="28"/>
        </w:rPr>
        <w:t>я</w:t>
      </w:r>
      <w:r w:rsidRPr="00246DF8">
        <w:rPr>
          <w:sz w:val="28"/>
          <w:szCs w:val="28"/>
        </w:rPr>
        <w:t xml:space="preserve"> показателей </w:t>
      </w:r>
      <w:r>
        <w:rPr>
          <w:sz w:val="28"/>
          <w:szCs w:val="28"/>
        </w:rPr>
        <w:t>годового отчета данным бюджетного учета;</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sidRPr="00BC43EA">
        <w:rPr>
          <w:b/>
          <w:sz w:val="28"/>
          <w:szCs w:val="28"/>
        </w:rPr>
        <w:t>г)</w:t>
      </w:r>
      <w:r>
        <w:rPr>
          <w:sz w:val="28"/>
          <w:szCs w:val="28"/>
        </w:rPr>
        <w:t> </w:t>
      </w:r>
      <w:r w:rsidRPr="00BC43EA">
        <w:rPr>
          <w:sz w:val="28"/>
          <w:szCs w:val="28"/>
        </w:rPr>
        <w:t>проверка соответствия данных</w:t>
      </w:r>
      <w:r>
        <w:rPr>
          <w:sz w:val="28"/>
          <w:szCs w:val="28"/>
        </w:rPr>
        <w:t xml:space="preserve"> бюджетного учета данным </w:t>
      </w:r>
      <w:r w:rsidRPr="00246DF8">
        <w:rPr>
          <w:sz w:val="28"/>
          <w:szCs w:val="28"/>
        </w:rPr>
        <w:t>документов, являющихся основа</w:t>
      </w:r>
      <w:r>
        <w:rPr>
          <w:sz w:val="28"/>
          <w:szCs w:val="28"/>
        </w:rPr>
        <w:t>нием для осуществления операций;</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д</w:t>
      </w:r>
      <w:r w:rsidRPr="004629EE">
        <w:rPr>
          <w:b/>
          <w:sz w:val="28"/>
          <w:szCs w:val="28"/>
        </w:rPr>
        <w:t>)</w:t>
      </w:r>
      <w:r>
        <w:rPr>
          <w:sz w:val="28"/>
          <w:szCs w:val="28"/>
        </w:rPr>
        <w:t> п</w:t>
      </w:r>
      <w:r w:rsidRPr="00246DF8">
        <w:rPr>
          <w:sz w:val="28"/>
          <w:szCs w:val="28"/>
        </w:rPr>
        <w:t>ровер</w:t>
      </w:r>
      <w:r>
        <w:rPr>
          <w:sz w:val="28"/>
          <w:szCs w:val="28"/>
        </w:rPr>
        <w:t>ка</w:t>
      </w:r>
      <w:r w:rsidRPr="00246DF8">
        <w:rPr>
          <w:sz w:val="28"/>
          <w:szCs w:val="28"/>
        </w:rPr>
        <w:t xml:space="preserve"> соответстви</w:t>
      </w:r>
      <w:r>
        <w:rPr>
          <w:sz w:val="28"/>
          <w:szCs w:val="28"/>
        </w:rPr>
        <w:t>я</w:t>
      </w:r>
      <w:r w:rsidRPr="00246DF8">
        <w:rPr>
          <w:sz w:val="28"/>
          <w:szCs w:val="28"/>
        </w:rPr>
        <w:t xml:space="preserve"> фактических показателей исполнения бюджета</w:t>
      </w:r>
      <w:r>
        <w:rPr>
          <w:sz w:val="28"/>
          <w:szCs w:val="28"/>
        </w:rPr>
        <w:t xml:space="preserve"> ТФОМС</w:t>
      </w:r>
      <w:r w:rsidRPr="00246DF8">
        <w:rPr>
          <w:sz w:val="28"/>
          <w:szCs w:val="28"/>
        </w:rPr>
        <w:t xml:space="preserve">, указанных в </w:t>
      </w:r>
      <w:r>
        <w:rPr>
          <w:sz w:val="28"/>
          <w:szCs w:val="28"/>
        </w:rPr>
        <w:t>годовом отчете</w:t>
      </w:r>
      <w:r w:rsidRPr="00A15DEA">
        <w:rPr>
          <w:sz w:val="28"/>
          <w:szCs w:val="28"/>
        </w:rPr>
        <w:t xml:space="preserve"> бюджета территориального государственного внебюджетного фонда</w:t>
      </w:r>
      <w:r>
        <w:rPr>
          <w:sz w:val="28"/>
          <w:szCs w:val="28"/>
        </w:rPr>
        <w:t>;</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е)</w:t>
      </w:r>
      <w:r>
        <w:rPr>
          <w:sz w:val="28"/>
          <w:szCs w:val="28"/>
        </w:rPr>
        <w:t> </w:t>
      </w:r>
      <w:r w:rsidRPr="004E237C">
        <w:rPr>
          <w:sz w:val="28"/>
          <w:szCs w:val="28"/>
        </w:rPr>
        <w:t>проверк</w:t>
      </w:r>
      <w:r>
        <w:rPr>
          <w:sz w:val="28"/>
          <w:szCs w:val="28"/>
        </w:rPr>
        <w:t>а</w:t>
      </w:r>
      <w:r w:rsidRPr="004E237C">
        <w:rPr>
          <w:sz w:val="28"/>
          <w:szCs w:val="28"/>
        </w:rPr>
        <w:t xml:space="preserve"> внутренней согласованности годового отчета и иных форм бюджетной отчетности</w:t>
      </w:r>
      <w:r>
        <w:rPr>
          <w:sz w:val="28"/>
          <w:szCs w:val="28"/>
        </w:rPr>
        <w:t>;</w:t>
      </w:r>
    </w:p>
    <w:p w:rsidR="004F0AD6" w:rsidRPr="004E237C"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ж</w:t>
      </w:r>
      <w:r w:rsidRPr="004629EE">
        <w:rPr>
          <w:b/>
          <w:sz w:val="28"/>
          <w:szCs w:val="28"/>
        </w:rPr>
        <w:t>)</w:t>
      </w:r>
      <w:r>
        <w:rPr>
          <w:sz w:val="28"/>
          <w:szCs w:val="28"/>
        </w:rPr>
        <w:t> </w:t>
      </w:r>
      <w:r w:rsidRPr="00246DF8">
        <w:rPr>
          <w:sz w:val="28"/>
          <w:szCs w:val="28"/>
        </w:rPr>
        <w:t>анализ соблюдени</w:t>
      </w:r>
      <w:r>
        <w:rPr>
          <w:sz w:val="28"/>
          <w:szCs w:val="28"/>
        </w:rPr>
        <w:t>я</w:t>
      </w:r>
      <w:r w:rsidRPr="00246DF8">
        <w:rPr>
          <w:sz w:val="28"/>
          <w:szCs w:val="28"/>
        </w:rPr>
        <w:t xml:space="preserve"> принципов и правил бухгалтерского учета, применяемых при подготовке</w:t>
      </w:r>
      <w:r>
        <w:rPr>
          <w:sz w:val="28"/>
          <w:szCs w:val="28"/>
        </w:rPr>
        <w:t xml:space="preserve"> годового отчета</w:t>
      </w:r>
      <w:r w:rsidRPr="00246DF8">
        <w:rPr>
          <w:sz w:val="28"/>
          <w:szCs w:val="28"/>
        </w:rPr>
        <w:t xml:space="preserve"> (в том числе в ч</w:t>
      </w:r>
      <w:r>
        <w:rPr>
          <w:sz w:val="28"/>
          <w:szCs w:val="28"/>
        </w:rPr>
        <w:t>асти проведения инвентаризации);</w:t>
      </w:r>
    </w:p>
    <w:p w:rsidR="004F0AD6" w:rsidRPr="00246DF8"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з</w:t>
      </w:r>
      <w:r w:rsidRPr="004629EE">
        <w:rPr>
          <w:b/>
          <w:sz w:val="28"/>
          <w:szCs w:val="28"/>
        </w:rPr>
        <w:t>)</w:t>
      </w:r>
      <w:r>
        <w:rPr>
          <w:b/>
          <w:sz w:val="28"/>
          <w:szCs w:val="28"/>
        </w:rPr>
        <w:t> </w:t>
      </w:r>
      <w:r>
        <w:rPr>
          <w:sz w:val="28"/>
          <w:szCs w:val="28"/>
        </w:rPr>
        <w:t>анализ организации и эффективности внутреннего финансового контроля, в том числе его результатов;</w:t>
      </w:r>
    </w:p>
    <w:p w:rsidR="004F0AD6" w:rsidRPr="00246DF8"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и</w:t>
      </w:r>
      <w:r w:rsidRPr="004629EE">
        <w:rPr>
          <w:b/>
          <w:sz w:val="28"/>
          <w:szCs w:val="28"/>
        </w:rPr>
        <w:t>)</w:t>
      </w:r>
      <w:r>
        <w:rPr>
          <w:sz w:val="28"/>
          <w:szCs w:val="28"/>
        </w:rPr>
        <w:t> анализ</w:t>
      </w:r>
      <w:r w:rsidRPr="00246DF8">
        <w:rPr>
          <w:sz w:val="28"/>
          <w:szCs w:val="28"/>
        </w:rPr>
        <w:t xml:space="preserve"> </w:t>
      </w:r>
      <w:r>
        <w:rPr>
          <w:sz w:val="28"/>
          <w:szCs w:val="28"/>
        </w:rPr>
        <w:t xml:space="preserve">степени </w:t>
      </w:r>
      <w:r w:rsidRPr="00246DF8">
        <w:rPr>
          <w:sz w:val="28"/>
          <w:szCs w:val="28"/>
        </w:rPr>
        <w:t>автоматиз</w:t>
      </w:r>
      <w:r>
        <w:rPr>
          <w:sz w:val="28"/>
          <w:szCs w:val="28"/>
        </w:rPr>
        <w:t>ации</w:t>
      </w:r>
      <w:r w:rsidRPr="00246DF8">
        <w:rPr>
          <w:sz w:val="28"/>
          <w:szCs w:val="28"/>
        </w:rPr>
        <w:t xml:space="preserve"> </w:t>
      </w:r>
      <w:r>
        <w:rPr>
          <w:sz w:val="28"/>
          <w:szCs w:val="28"/>
        </w:rPr>
        <w:t xml:space="preserve">бюджетного учета и формирования бюджетной отчетности (в части наличия используемого </w:t>
      </w:r>
      <w:r w:rsidRPr="00246DF8">
        <w:rPr>
          <w:sz w:val="28"/>
          <w:szCs w:val="28"/>
        </w:rPr>
        <w:t>программного продукта по ведению бюджетного учета и фо</w:t>
      </w:r>
      <w:r>
        <w:rPr>
          <w:sz w:val="28"/>
          <w:szCs w:val="28"/>
        </w:rPr>
        <w:t>рмированию бюджетной отчетности);</w:t>
      </w:r>
    </w:p>
    <w:p w:rsidR="004F0AD6" w:rsidRDefault="004F0AD6" w:rsidP="00E21290">
      <w:pPr>
        <w:pStyle w:val="ListParagraph"/>
        <w:tabs>
          <w:tab w:val="left" w:pos="1134"/>
        </w:tabs>
        <w:ind w:left="0" w:firstLine="709"/>
        <w:jc w:val="both"/>
        <w:rPr>
          <w:sz w:val="28"/>
          <w:szCs w:val="28"/>
        </w:rPr>
      </w:pPr>
    </w:p>
    <w:p w:rsidR="004F0AD6" w:rsidRDefault="004F0AD6" w:rsidP="00E21290">
      <w:pPr>
        <w:pStyle w:val="ListParagraph"/>
        <w:tabs>
          <w:tab w:val="left" w:pos="1134"/>
        </w:tabs>
        <w:ind w:left="0" w:firstLine="709"/>
        <w:jc w:val="both"/>
        <w:rPr>
          <w:sz w:val="28"/>
          <w:szCs w:val="28"/>
        </w:rPr>
      </w:pPr>
      <w:r>
        <w:rPr>
          <w:b/>
          <w:sz w:val="28"/>
          <w:szCs w:val="28"/>
        </w:rPr>
        <w:t>к</w:t>
      </w:r>
      <w:r w:rsidRPr="004629EE">
        <w:rPr>
          <w:b/>
          <w:sz w:val="28"/>
          <w:szCs w:val="28"/>
        </w:rPr>
        <w:t>)</w:t>
      </w:r>
      <w:r>
        <w:rPr>
          <w:sz w:val="28"/>
          <w:szCs w:val="28"/>
        </w:rPr>
        <w:t> формирование выводов о:</w:t>
      </w:r>
    </w:p>
    <w:p w:rsidR="004F0AD6" w:rsidRDefault="004F0AD6" w:rsidP="00E21290">
      <w:pPr>
        <w:pStyle w:val="ListParagraph"/>
        <w:tabs>
          <w:tab w:val="left" w:pos="1134"/>
        </w:tabs>
        <w:ind w:left="0" w:firstLine="709"/>
        <w:jc w:val="both"/>
        <w:rPr>
          <w:sz w:val="28"/>
          <w:szCs w:val="28"/>
        </w:rPr>
      </w:pPr>
      <w:r>
        <w:rPr>
          <w:sz w:val="28"/>
          <w:szCs w:val="28"/>
        </w:rPr>
        <w:t>- </w:t>
      </w:r>
      <w:r w:rsidRPr="00246DF8">
        <w:rPr>
          <w:sz w:val="28"/>
          <w:szCs w:val="28"/>
        </w:rPr>
        <w:t xml:space="preserve">наличии/отсутствии фактов неполноты </w:t>
      </w:r>
      <w:r>
        <w:rPr>
          <w:sz w:val="28"/>
          <w:szCs w:val="28"/>
        </w:rPr>
        <w:t xml:space="preserve">годового отчета </w:t>
      </w:r>
      <w:r w:rsidRPr="00EE7941">
        <w:rPr>
          <w:sz w:val="28"/>
          <w:szCs w:val="28"/>
        </w:rPr>
        <w:t xml:space="preserve">(по результатам проверки по </w:t>
      </w:r>
      <w:r>
        <w:rPr>
          <w:sz w:val="28"/>
          <w:szCs w:val="28"/>
        </w:rPr>
        <w:t>подп.«а»</w:t>
      </w:r>
      <w:r w:rsidRPr="00EE7941">
        <w:rPr>
          <w:sz w:val="28"/>
          <w:szCs w:val="28"/>
        </w:rPr>
        <w:t>)</w:t>
      </w:r>
      <w:r>
        <w:rPr>
          <w:sz w:val="28"/>
          <w:szCs w:val="28"/>
        </w:rPr>
        <w:t>;</w:t>
      </w:r>
    </w:p>
    <w:p w:rsidR="004F0AD6" w:rsidRDefault="004F0AD6" w:rsidP="00E21290">
      <w:pPr>
        <w:pStyle w:val="ListParagraph"/>
        <w:tabs>
          <w:tab w:val="left" w:pos="1134"/>
        </w:tabs>
        <w:ind w:left="0" w:firstLine="709"/>
        <w:jc w:val="both"/>
        <w:rPr>
          <w:sz w:val="28"/>
          <w:szCs w:val="28"/>
        </w:rPr>
      </w:pPr>
      <w:r>
        <w:rPr>
          <w:sz w:val="28"/>
          <w:szCs w:val="28"/>
        </w:rPr>
        <w:t>- </w:t>
      </w:r>
      <w:r w:rsidRPr="00246DF8">
        <w:rPr>
          <w:sz w:val="28"/>
          <w:szCs w:val="28"/>
        </w:rPr>
        <w:t>наличии/отсутствии фактов недостоверности показателей бюджетной отчетности</w:t>
      </w:r>
      <w:r>
        <w:rPr>
          <w:sz w:val="28"/>
          <w:szCs w:val="28"/>
        </w:rPr>
        <w:t xml:space="preserve">/годового отчета (по результатам проверки </w:t>
      </w:r>
      <w:r w:rsidRPr="002C601F">
        <w:rPr>
          <w:sz w:val="28"/>
          <w:szCs w:val="28"/>
        </w:rPr>
        <w:t xml:space="preserve">по </w:t>
      </w:r>
      <w:r>
        <w:rPr>
          <w:sz w:val="28"/>
          <w:szCs w:val="28"/>
        </w:rPr>
        <w:t>подп</w:t>
      </w:r>
      <w:r w:rsidRPr="002C601F">
        <w:rPr>
          <w:sz w:val="28"/>
          <w:szCs w:val="28"/>
        </w:rPr>
        <w:t>.</w:t>
      </w:r>
      <w:r>
        <w:rPr>
          <w:sz w:val="28"/>
          <w:szCs w:val="28"/>
        </w:rPr>
        <w:t>«б» – «г»);</w:t>
      </w:r>
    </w:p>
    <w:p w:rsidR="004F0AD6" w:rsidRDefault="004F0AD6" w:rsidP="00E21290">
      <w:pPr>
        <w:pStyle w:val="ListParagraph"/>
        <w:tabs>
          <w:tab w:val="left" w:pos="1134"/>
        </w:tabs>
        <w:ind w:left="0" w:firstLine="709"/>
        <w:jc w:val="both"/>
        <w:rPr>
          <w:sz w:val="28"/>
          <w:szCs w:val="28"/>
        </w:rPr>
      </w:pPr>
      <w:r>
        <w:rPr>
          <w:sz w:val="28"/>
          <w:szCs w:val="28"/>
        </w:rPr>
        <w:t>- </w:t>
      </w:r>
      <w:r w:rsidRPr="00246DF8">
        <w:rPr>
          <w:sz w:val="28"/>
          <w:szCs w:val="28"/>
        </w:rPr>
        <w:t xml:space="preserve">наличии/отсутствии фактов, способных негативно повлиять на достоверность </w:t>
      </w:r>
      <w:r>
        <w:rPr>
          <w:sz w:val="28"/>
          <w:szCs w:val="28"/>
        </w:rPr>
        <w:t xml:space="preserve">годового отчета (по результатам проверки </w:t>
      </w:r>
      <w:r w:rsidRPr="002C601F">
        <w:rPr>
          <w:sz w:val="28"/>
          <w:szCs w:val="28"/>
        </w:rPr>
        <w:t xml:space="preserve">по </w:t>
      </w:r>
      <w:r>
        <w:rPr>
          <w:sz w:val="28"/>
          <w:szCs w:val="28"/>
        </w:rPr>
        <w:t>подп</w:t>
      </w:r>
      <w:r w:rsidRPr="002C601F">
        <w:rPr>
          <w:sz w:val="28"/>
          <w:szCs w:val="28"/>
        </w:rPr>
        <w:t>.</w:t>
      </w:r>
      <w:r>
        <w:rPr>
          <w:sz w:val="28"/>
          <w:szCs w:val="28"/>
        </w:rPr>
        <w:t>«д» – «и»).</w:t>
      </w:r>
    </w:p>
    <w:p w:rsidR="004F0AD6" w:rsidRPr="004B03F0" w:rsidRDefault="004F0AD6" w:rsidP="00E21290">
      <w:pPr>
        <w:pStyle w:val="ListParagraph"/>
        <w:tabs>
          <w:tab w:val="left" w:pos="1134"/>
        </w:tabs>
        <w:ind w:left="0" w:firstLine="709"/>
        <w:jc w:val="both"/>
        <w:rPr>
          <w:b/>
          <w:sz w:val="28"/>
          <w:szCs w:val="28"/>
        </w:rPr>
      </w:pPr>
    </w:p>
    <w:p w:rsidR="004F0AD6" w:rsidRDefault="004F0AD6" w:rsidP="00E21290">
      <w:pPr>
        <w:pStyle w:val="ListParagraph"/>
        <w:tabs>
          <w:tab w:val="left" w:pos="1134"/>
        </w:tabs>
        <w:ind w:left="0" w:firstLine="709"/>
        <w:jc w:val="both"/>
        <w:rPr>
          <w:sz w:val="28"/>
          <w:szCs w:val="28"/>
        </w:rPr>
      </w:pPr>
      <w:r w:rsidRPr="003E548E">
        <w:rPr>
          <w:b/>
          <w:sz w:val="28"/>
          <w:szCs w:val="28"/>
        </w:rPr>
        <w:t>4.2.</w:t>
      </w:r>
      <w:r>
        <w:rPr>
          <w:sz w:val="28"/>
          <w:szCs w:val="28"/>
        </w:rPr>
        <w:t> Основные задачи экспертизы законопроекта:</w:t>
      </w:r>
    </w:p>
    <w:p w:rsidR="004F0AD6" w:rsidRPr="004629EE" w:rsidRDefault="004F0AD6" w:rsidP="00E21290">
      <w:pPr>
        <w:widowControl w:val="0"/>
        <w:tabs>
          <w:tab w:val="num" w:pos="1260"/>
        </w:tabs>
        <w:ind w:firstLine="709"/>
        <w:jc w:val="both"/>
        <w:rPr>
          <w:sz w:val="28"/>
          <w:szCs w:val="28"/>
        </w:rPr>
      </w:pPr>
      <w:r w:rsidRPr="004629EE">
        <w:rPr>
          <w:b/>
          <w:sz w:val="28"/>
          <w:szCs w:val="28"/>
        </w:rPr>
        <w:t>а) </w:t>
      </w:r>
      <w:r>
        <w:rPr>
          <w:sz w:val="28"/>
          <w:szCs w:val="28"/>
        </w:rPr>
        <w:t>оценка соответствия з</w:t>
      </w:r>
      <w:r w:rsidRPr="004629EE">
        <w:rPr>
          <w:sz w:val="28"/>
          <w:szCs w:val="28"/>
        </w:rPr>
        <w:t>аконопроекта и представляемых одновременно с ним документов и материалов требованиям нормативных правовых актов по сост</w:t>
      </w:r>
      <w:r>
        <w:rPr>
          <w:sz w:val="28"/>
          <w:szCs w:val="28"/>
        </w:rPr>
        <w:t>аву, содержанию и представлению;</w:t>
      </w:r>
    </w:p>
    <w:p w:rsidR="004F0AD6" w:rsidRPr="004629EE" w:rsidRDefault="004F0AD6" w:rsidP="00E21290">
      <w:pPr>
        <w:widowControl w:val="0"/>
        <w:tabs>
          <w:tab w:val="num" w:pos="1260"/>
        </w:tabs>
        <w:ind w:firstLine="709"/>
        <w:jc w:val="both"/>
        <w:rPr>
          <w:bCs/>
          <w:iCs/>
          <w:sz w:val="28"/>
          <w:szCs w:val="28"/>
        </w:rPr>
      </w:pPr>
      <w:r w:rsidRPr="00FC7F60">
        <w:rPr>
          <w:b/>
          <w:iCs/>
          <w:sz w:val="28"/>
          <w:szCs w:val="28"/>
        </w:rPr>
        <w:t>б)</w:t>
      </w:r>
      <w:r>
        <w:rPr>
          <w:sz w:val="28"/>
          <w:szCs w:val="28"/>
        </w:rPr>
        <w:t> о</w:t>
      </w:r>
      <w:r w:rsidRPr="004629EE">
        <w:rPr>
          <w:sz w:val="28"/>
          <w:szCs w:val="28"/>
        </w:rPr>
        <w:t xml:space="preserve">ценка </w:t>
      </w:r>
      <w:r>
        <w:rPr>
          <w:sz w:val="28"/>
          <w:szCs w:val="28"/>
        </w:rPr>
        <w:t>соответствия показателей законопроекта данным, полученным в ходе контрольных и экспертно-аналитических мероприятий;</w:t>
      </w:r>
    </w:p>
    <w:p w:rsidR="004F0AD6" w:rsidRDefault="004F0AD6" w:rsidP="00E21290">
      <w:pPr>
        <w:widowControl w:val="0"/>
        <w:tabs>
          <w:tab w:val="num" w:pos="1260"/>
        </w:tabs>
        <w:ind w:firstLine="709"/>
        <w:jc w:val="both"/>
        <w:rPr>
          <w:sz w:val="28"/>
          <w:szCs w:val="28"/>
        </w:rPr>
      </w:pPr>
      <w:r>
        <w:rPr>
          <w:b/>
          <w:sz w:val="28"/>
          <w:szCs w:val="28"/>
        </w:rPr>
        <w:t>в</w:t>
      </w:r>
      <w:r w:rsidRPr="00FC7F60">
        <w:rPr>
          <w:b/>
          <w:sz w:val="28"/>
          <w:szCs w:val="28"/>
        </w:rPr>
        <w:t>)</w:t>
      </w:r>
      <w:r>
        <w:rPr>
          <w:b/>
          <w:sz w:val="28"/>
          <w:szCs w:val="28"/>
        </w:rPr>
        <w:t> </w:t>
      </w:r>
      <w:r w:rsidRPr="00BD2377">
        <w:rPr>
          <w:sz w:val="28"/>
          <w:szCs w:val="28"/>
        </w:rPr>
        <w:t>оценка</w:t>
      </w:r>
      <w:r>
        <w:rPr>
          <w:b/>
          <w:sz w:val="28"/>
          <w:szCs w:val="28"/>
        </w:rPr>
        <w:t xml:space="preserve"> </w:t>
      </w:r>
      <w:r w:rsidRPr="004629EE">
        <w:rPr>
          <w:sz w:val="28"/>
          <w:szCs w:val="28"/>
        </w:rPr>
        <w:t xml:space="preserve">исполнения бюджета </w:t>
      </w:r>
      <w:r>
        <w:rPr>
          <w:sz w:val="28"/>
          <w:szCs w:val="28"/>
        </w:rPr>
        <w:t>ТФ</w:t>
      </w:r>
      <w:r>
        <w:rPr>
          <w:bCs/>
          <w:sz w:val="28"/>
          <w:szCs w:val="28"/>
        </w:rPr>
        <w:t>ОМС</w:t>
      </w:r>
      <w:r>
        <w:rPr>
          <w:sz w:val="28"/>
          <w:szCs w:val="28"/>
        </w:rPr>
        <w:t xml:space="preserve"> за отчетный финансовый год в разрезе кодов бюджетной классификации доходов, расходов, источников финансирования дефицита бюджета; анализ причин и последствий выявленных отклонений от показателей закона о бюджете ТФОМС, нарушений и недостатков; </w:t>
      </w:r>
    </w:p>
    <w:p w:rsidR="004F0AD6" w:rsidRDefault="004F0AD6" w:rsidP="00E21290">
      <w:pPr>
        <w:widowControl w:val="0"/>
        <w:tabs>
          <w:tab w:val="num" w:pos="1260"/>
        </w:tabs>
        <w:ind w:firstLine="709"/>
        <w:rPr>
          <w:sz w:val="28"/>
          <w:szCs w:val="28"/>
        </w:rPr>
      </w:pPr>
      <w:r w:rsidRPr="00554F2C">
        <w:rPr>
          <w:b/>
          <w:sz w:val="28"/>
          <w:szCs w:val="28"/>
        </w:rPr>
        <w:t>г</w:t>
      </w:r>
      <w:r>
        <w:rPr>
          <w:sz w:val="28"/>
          <w:szCs w:val="28"/>
        </w:rPr>
        <w:t>) оценка исполнения текстовых статей закона о бюджете ТФОМС;</w:t>
      </w:r>
    </w:p>
    <w:p w:rsidR="004F0AD6" w:rsidRPr="008C38F1" w:rsidRDefault="004F0AD6" w:rsidP="00E21290">
      <w:pPr>
        <w:widowControl w:val="0"/>
        <w:ind w:left="710"/>
        <w:rPr>
          <w:sz w:val="28"/>
          <w:szCs w:val="28"/>
        </w:rPr>
      </w:pPr>
      <w:r>
        <w:rPr>
          <w:b/>
          <w:sz w:val="28"/>
          <w:szCs w:val="28"/>
        </w:rPr>
        <w:t>д</w:t>
      </w:r>
      <w:r w:rsidRPr="008C38F1">
        <w:rPr>
          <w:b/>
          <w:sz w:val="28"/>
          <w:szCs w:val="28"/>
        </w:rPr>
        <w:t>)</w:t>
      </w:r>
      <w:r>
        <w:rPr>
          <w:b/>
          <w:i/>
          <w:sz w:val="28"/>
          <w:szCs w:val="28"/>
        </w:rPr>
        <w:t> </w:t>
      </w:r>
      <w:r>
        <w:rPr>
          <w:sz w:val="28"/>
          <w:szCs w:val="28"/>
        </w:rPr>
        <w:t>ф</w:t>
      </w:r>
      <w:r w:rsidRPr="008C38F1">
        <w:rPr>
          <w:sz w:val="28"/>
          <w:szCs w:val="28"/>
        </w:rPr>
        <w:t xml:space="preserve">ормирование выводов </w:t>
      </w:r>
      <w:r>
        <w:rPr>
          <w:sz w:val="28"/>
          <w:szCs w:val="28"/>
        </w:rPr>
        <w:t>о:</w:t>
      </w:r>
    </w:p>
    <w:p w:rsidR="004F0AD6" w:rsidRPr="004629EE" w:rsidRDefault="004F0AD6" w:rsidP="00E21290">
      <w:pPr>
        <w:widowControl w:val="0"/>
        <w:ind w:firstLine="709"/>
        <w:jc w:val="both"/>
        <w:rPr>
          <w:sz w:val="28"/>
          <w:szCs w:val="28"/>
        </w:rPr>
      </w:pPr>
      <w:r>
        <w:rPr>
          <w:sz w:val="28"/>
          <w:szCs w:val="28"/>
        </w:rPr>
        <w:t>- </w:t>
      </w:r>
      <w:r w:rsidRPr="004629EE">
        <w:rPr>
          <w:color w:val="000000"/>
          <w:sz w:val="28"/>
          <w:szCs w:val="28"/>
        </w:rPr>
        <w:t>наличии/отсутствии фактов</w:t>
      </w:r>
      <w:r w:rsidRPr="004629EE">
        <w:rPr>
          <w:sz w:val="28"/>
          <w:szCs w:val="28"/>
        </w:rPr>
        <w:t xml:space="preserve"> неполноты показателей </w:t>
      </w:r>
      <w:r>
        <w:rPr>
          <w:sz w:val="28"/>
          <w:szCs w:val="28"/>
        </w:rPr>
        <w:t>з</w:t>
      </w:r>
      <w:r w:rsidRPr="004629EE">
        <w:rPr>
          <w:sz w:val="28"/>
          <w:szCs w:val="28"/>
        </w:rPr>
        <w:t>аконопроекта и представленных одновременно с ним документов</w:t>
      </w:r>
      <w:r>
        <w:rPr>
          <w:sz w:val="28"/>
          <w:szCs w:val="28"/>
        </w:rPr>
        <w:t xml:space="preserve"> (по результатам экспертизы по подп. «а»)</w:t>
      </w:r>
      <w:r w:rsidRPr="004629EE">
        <w:rPr>
          <w:sz w:val="28"/>
          <w:szCs w:val="28"/>
        </w:rPr>
        <w:t>;</w:t>
      </w:r>
    </w:p>
    <w:p w:rsidR="004F0AD6" w:rsidRPr="004629EE" w:rsidRDefault="004F0AD6" w:rsidP="00E21290">
      <w:pPr>
        <w:widowControl w:val="0"/>
        <w:ind w:firstLine="709"/>
        <w:jc w:val="both"/>
        <w:rPr>
          <w:sz w:val="28"/>
          <w:szCs w:val="28"/>
        </w:rPr>
      </w:pPr>
      <w:r>
        <w:rPr>
          <w:sz w:val="28"/>
          <w:szCs w:val="28"/>
        </w:rPr>
        <w:t>-</w:t>
      </w:r>
      <w:r w:rsidRPr="004629EE">
        <w:rPr>
          <w:sz w:val="28"/>
          <w:szCs w:val="28"/>
        </w:rPr>
        <w:t> </w:t>
      </w:r>
      <w:r w:rsidRPr="004629EE">
        <w:rPr>
          <w:color w:val="000000"/>
          <w:sz w:val="28"/>
          <w:szCs w:val="28"/>
        </w:rPr>
        <w:t>наличии/отсутствии фактов не</w:t>
      </w:r>
      <w:r w:rsidRPr="004629EE">
        <w:rPr>
          <w:sz w:val="28"/>
          <w:szCs w:val="28"/>
        </w:rPr>
        <w:t>достовернос</w:t>
      </w:r>
      <w:r>
        <w:rPr>
          <w:sz w:val="28"/>
          <w:szCs w:val="28"/>
        </w:rPr>
        <w:t>ти показателей з</w:t>
      </w:r>
      <w:r w:rsidRPr="004629EE">
        <w:rPr>
          <w:sz w:val="28"/>
          <w:szCs w:val="28"/>
        </w:rPr>
        <w:t>аконопроекта</w:t>
      </w:r>
      <w:r>
        <w:rPr>
          <w:sz w:val="28"/>
          <w:szCs w:val="28"/>
        </w:rPr>
        <w:t xml:space="preserve"> (по результатам экспертизы по подп. «б»</w:t>
      </w:r>
      <w:r>
        <w:rPr>
          <w:rStyle w:val="FootnoteReference"/>
          <w:sz w:val="28"/>
          <w:szCs w:val="28"/>
        </w:rPr>
        <w:footnoteReference w:id="3"/>
      </w:r>
      <w:r>
        <w:rPr>
          <w:sz w:val="28"/>
          <w:szCs w:val="28"/>
        </w:rPr>
        <w:t>)</w:t>
      </w:r>
      <w:r w:rsidRPr="004629EE">
        <w:rPr>
          <w:sz w:val="28"/>
          <w:szCs w:val="28"/>
        </w:rPr>
        <w:t>;</w:t>
      </w:r>
    </w:p>
    <w:p w:rsidR="004F0AD6" w:rsidRPr="004629EE" w:rsidRDefault="004F0AD6" w:rsidP="00E21290">
      <w:pPr>
        <w:widowControl w:val="0"/>
        <w:ind w:firstLine="709"/>
        <w:rPr>
          <w:color w:val="000000"/>
          <w:spacing w:val="3"/>
          <w:sz w:val="28"/>
          <w:szCs w:val="28"/>
        </w:rPr>
      </w:pPr>
      <w:r>
        <w:rPr>
          <w:color w:val="000000"/>
          <w:spacing w:val="3"/>
          <w:sz w:val="28"/>
          <w:szCs w:val="28"/>
        </w:rPr>
        <w:t>-</w:t>
      </w:r>
      <w:r w:rsidRPr="004629EE">
        <w:rPr>
          <w:color w:val="000000"/>
          <w:spacing w:val="3"/>
          <w:sz w:val="28"/>
          <w:szCs w:val="28"/>
        </w:rPr>
        <w:t xml:space="preserve"> наличии/отсутствии фактов несоблюдения требований законодательства в процессе исполнения бюджета </w:t>
      </w:r>
      <w:r>
        <w:rPr>
          <w:color w:val="000000"/>
          <w:spacing w:val="3"/>
          <w:sz w:val="28"/>
          <w:szCs w:val="28"/>
        </w:rPr>
        <w:t>Т</w:t>
      </w:r>
      <w:r>
        <w:rPr>
          <w:bCs/>
          <w:sz w:val="28"/>
          <w:szCs w:val="28"/>
        </w:rPr>
        <w:t xml:space="preserve">ФОМС </w:t>
      </w:r>
      <w:r w:rsidRPr="004629EE">
        <w:rPr>
          <w:color w:val="000000"/>
          <w:spacing w:val="3"/>
          <w:sz w:val="28"/>
          <w:szCs w:val="28"/>
        </w:rPr>
        <w:t>в отчетном финансовом году;</w:t>
      </w:r>
    </w:p>
    <w:p w:rsidR="004F0AD6" w:rsidRDefault="004F0AD6" w:rsidP="00E21290">
      <w:pPr>
        <w:widowControl w:val="0"/>
        <w:tabs>
          <w:tab w:val="num" w:pos="1260"/>
        </w:tabs>
        <w:ind w:firstLine="709"/>
        <w:rPr>
          <w:bCs/>
          <w:iCs/>
          <w:sz w:val="28"/>
          <w:szCs w:val="28"/>
        </w:rPr>
      </w:pPr>
      <w:r>
        <w:rPr>
          <w:b/>
          <w:sz w:val="28"/>
          <w:szCs w:val="28"/>
        </w:rPr>
        <w:t>е</w:t>
      </w:r>
      <w:r w:rsidRPr="008C38F1">
        <w:rPr>
          <w:b/>
          <w:sz w:val="28"/>
          <w:szCs w:val="28"/>
        </w:rPr>
        <w:t>)</w:t>
      </w:r>
      <w:r>
        <w:rPr>
          <w:b/>
          <w:sz w:val="28"/>
          <w:szCs w:val="28"/>
        </w:rPr>
        <w:t> </w:t>
      </w:r>
      <w:r>
        <w:rPr>
          <w:sz w:val="28"/>
          <w:szCs w:val="28"/>
        </w:rPr>
        <w:t>ф</w:t>
      </w:r>
      <w:r w:rsidRPr="008C38F1">
        <w:rPr>
          <w:sz w:val="28"/>
          <w:szCs w:val="28"/>
        </w:rPr>
        <w:t>ормирование предложений:</w:t>
      </w:r>
      <w:r w:rsidRPr="004629EE">
        <w:rPr>
          <w:bCs/>
          <w:iCs/>
          <w:sz w:val="28"/>
          <w:szCs w:val="28"/>
        </w:rPr>
        <w:t xml:space="preserve"> </w:t>
      </w:r>
    </w:p>
    <w:p w:rsidR="004F0AD6" w:rsidRDefault="004F0AD6" w:rsidP="00E21290">
      <w:pPr>
        <w:widowControl w:val="0"/>
        <w:tabs>
          <w:tab w:val="num" w:pos="1260"/>
        </w:tabs>
        <w:ind w:firstLine="709"/>
        <w:jc w:val="both"/>
        <w:rPr>
          <w:sz w:val="28"/>
          <w:szCs w:val="28"/>
        </w:rPr>
      </w:pPr>
      <w:r>
        <w:rPr>
          <w:bCs/>
          <w:iCs/>
          <w:sz w:val="28"/>
          <w:szCs w:val="28"/>
        </w:rPr>
        <w:t>- </w:t>
      </w:r>
      <w:r w:rsidRPr="004629EE">
        <w:rPr>
          <w:bCs/>
          <w:iCs/>
          <w:sz w:val="28"/>
          <w:szCs w:val="28"/>
        </w:rPr>
        <w:t>о</w:t>
      </w:r>
      <w:r w:rsidRPr="004629EE">
        <w:rPr>
          <w:sz w:val="28"/>
          <w:szCs w:val="28"/>
        </w:rPr>
        <w:t xml:space="preserve"> необходимости корректировки показателей </w:t>
      </w:r>
      <w:r>
        <w:rPr>
          <w:sz w:val="28"/>
          <w:szCs w:val="28"/>
        </w:rPr>
        <w:t>з</w:t>
      </w:r>
      <w:r w:rsidRPr="004629EE">
        <w:rPr>
          <w:sz w:val="28"/>
          <w:szCs w:val="28"/>
        </w:rPr>
        <w:t xml:space="preserve">аконопроекта; </w:t>
      </w:r>
    </w:p>
    <w:p w:rsidR="004F0AD6" w:rsidRPr="00FE61DE" w:rsidRDefault="004F0AD6" w:rsidP="00E21290">
      <w:pPr>
        <w:widowControl w:val="0"/>
        <w:tabs>
          <w:tab w:val="num" w:pos="1260"/>
        </w:tabs>
        <w:ind w:firstLine="709"/>
        <w:jc w:val="both"/>
        <w:rPr>
          <w:sz w:val="28"/>
          <w:szCs w:val="28"/>
        </w:rPr>
      </w:pPr>
      <w:r>
        <w:rPr>
          <w:sz w:val="28"/>
          <w:szCs w:val="28"/>
        </w:rPr>
        <w:t>- </w:t>
      </w:r>
      <w:r w:rsidRPr="00FE61DE">
        <w:rPr>
          <w:sz w:val="28"/>
          <w:szCs w:val="28"/>
        </w:rPr>
        <w:t xml:space="preserve">по устранению выявленных недостатков, в том числе связанных или приводящих к несоблюдению норм действующего законодательства при утверждении законопроекта; формировании и рассмотрении проекта закона </w:t>
      </w:r>
      <w:r>
        <w:rPr>
          <w:sz w:val="28"/>
          <w:szCs w:val="28"/>
        </w:rPr>
        <w:t>Республики Бурятия</w:t>
      </w:r>
      <w:r w:rsidRPr="00FE61DE">
        <w:rPr>
          <w:sz w:val="28"/>
          <w:szCs w:val="28"/>
        </w:rPr>
        <w:t xml:space="preserve"> о бюджете </w:t>
      </w:r>
      <w:r>
        <w:rPr>
          <w:sz w:val="28"/>
          <w:szCs w:val="28"/>
        </w:rPr>
        <w:t>Т</w:t>
      </w:r>
      <w:r w:rsidRPr="00FE61DE">
        <w:rPr>
          <w:bCs/>
          <w:sz w:val="28"/>
          <w:szCs w:val="28"/>
        </w:rPr>
        <w:t>ФОМС</w:t>
      </w:r>
      <w:r w:rsidRPr="00FE61DE">
        <w:rPr>
          <w:sz w:val="28"/>
          <w:szCs w:val="28"/>
        </w:rPr>
        <w:t>;</w:t>
      </w:r>
    </w:p>
    <w:p w:rsidR="004F0AD6" w:rsidRDefault="004F0AD6" w:rsidP="00E21290">
      <w:pPr>
        <w:widowControl w:val="0"/>
        <w:tabs>
          <w:tab w:val="num" w:pos="1260"/>
        </w:tabs>
        <w:ind w:firstLine="709"/>
        <w:rPr>
          <w:sz w:val="28"/>
          <w:szCs w:val="28"/>
        </w:rPr>
      </w:pPr>
      <w:r>
        <w:rPr>
          <w:sz w:val="28"/>
          <w:szCs w:val="28"/>
        </w:rPr>
        <w:t>- </w:t>
      </w:r>
      <w:r w:rsidRPr="004629EE">
        <w:rPr>
          <w:sz w:val="28"/>
          <w:szCs w:val="28"/>
        </w:rPr>
        <w:t xml:space="preserve">по направлениям оптимизации расходов бюджета </w:t>
      </w:r>
      <w:r>
        <w:rPr>
          <w:sz w:val="28"/>
          <w:szCs w:val="28"/>
        </w:rPr>
        <w:t>ТФОМС;</w:t>
      </w:r>
    </w:p>
    <w:p w:rsidR="004F0AD6" w:rsidRPr="004629EE" w:rsidRDefault="004F0AD6" w:rsidP="00E21290">
      <w:pPr>
        <w:widowControl w:val="0"/>
        <w:tabs>
          <w:tab w:val="num" w:pos="1260"/>
        </w:tabs>
        <w:ind w:firstLine="709"/>
        <w:rPr>
          <w:sz w:val="28"/>
          <w:szCs w:val="28"/>
        </w:rPr>
      </w:pPr>
      <w:r>
        <w:rPr>
          <w:sz w:val="28"/>
          <w:szCs w:val="28"/>
        </w:rPr>
        <w:t xml:space="preserve">- по </w:t>
      </w:r>
      <w:r w:rsidRPr="004629EE">
        <w:rPr>
          <w:sz w:val="28"/>
          <w:szCs w:val="28"/>
        </w:rPr>
        <w:t xml:space="preserve">другим входящим в компетенцию </w:t>
      </w:r>
      <w:r>
        <w:rPr>
          <w:sz w:val="28"/>
          <w:szCs w:val="28"/>
        </w:rPr>
        <w:t>Счетной палаты РБ</w:t>
      </w:r>
      <w:r w:rsidRPr="004629EE">
        <w:rPr>
          <w:sz w:val="28"/>
          <w:szCs w:val="28"/>
        </w:rPr>
        <w:t xml:space="preserve"> вопросам.</w:t>
      </w:r>
    </w:p>
    <w:p w:rsidR="004F0AD6" w:rsidRPr="004B03F0" w:rsidRDefault="004F0AD6" w:rsidP="00E21290">
      <w:pPr>
        <w:pStyle w:val="ListParagraph"/>
        <w:tabs>
          <w:tab w:val="left" w:pos="1134"/>
        </w:tabs>
        <w:ind w:left="0" w:firstLine="709"/>
        <w:jc w:val="both"/>
        <w:rPr>
          <w:sz w:val="28"/>
          <w:szCs w:val="28"/>
        </w:rPr>
      </w:pPr>
      <w:r w:rsidRPr="004629EE">
        <w:rPr>
          <w:b/>
          <w:sz w:val="28"/>
          <w:szCs w:val="28"/>
        </w:rPr>
        <w:t>4.3.</w:t>
      </w:r>
      <w:r w:rsidRPr="004629EE">
        <w:rPr>
          <w:sz w:val="28"/>
          <w:szCs w:val="28"/>
        </w:rPr>
        <w:t> </w:t>
      </w:r>
      <w:r>
        <w:rPr>
          <w:sz w:val="28"/>
          <w:szCs w:val="28"/>
        </w:rPr>
        <w:t>При организации</w:t>
      </w:r>
      <w:r w:rsidRPr="004629EE">
        <w:rPr>
          <w:sz w:val="28"/>
          <w:szCs w:val="28"/>
        </w:rPr>
        <w:t xml:space="preserve"> внешней проверки</w:t>
      </w:r>
      <w:r>
        <w:rPr>
          <w:sz w:val="28"/>
          <w:szCs w:val="28"/>
        </w:rPr>
        <w:t>/</w:t>
      </w:r>
      <w:r w:rsidRPr="004629EE">
        <w:rPr>
          <w:sz w:val="28"/>
          <w:szCs w:val="28"/>
        </w:rPr>
        <w:t>экспертизы законопроекта могут быть предусмотрены дополнительные задачи</w:t>
      </w:r>
      <w:r>
        <w:rPr>
          <w:sz w:val="28"/>
          <w:szCs w:val="28"/>
        </w:rPr>
        <w:t>.</w:t>
      </w:r>
    </w:p>
    <w:p w:rsidR="004F0AD6" w:rsidRPr="004B03F0" w:rsidRDefault="004F0AD6" w:rsidP="00E21290">
      <w:pPr>
        <w:pStyle w:val="ListParagraph"/>
        <w:tabs>
          <w:tab w:val="left" w:pos="1134"/>
        </w:tabs>
        <w:ind w:left="0" w:firstLine="709"/>
        <w:jc w:val="both"/>
        <w:rPr>
          <w:sz w:val="28"/>
          <w:szCs w:val="28"/>
        </w:rPr>
      </w:pPr>
    </w:p>
    <w:p w:rsidR="004F0AD6" w:rsidRPr="00E21290" w:rsidRDefault="004F0AD6" w:rsidP="00E21290">
      <w:pPr>
        <w:pStyle w:val="Heading1"/>
        <w:tabs>
          <w:tab w:val="left" w:pos="284"/>
        </w:tabs>
        <w:jc w:val="both"/>
        <w:rPr>
          <w:b/>
          <w:szCs w:val="28"/>
        </w:rPr>
      </w:pPr>
      <w:bookmarkStart w:id="4" w:name="_Toc324929733"/>
      <w:r w:rsidRPr="00E21290">
        <w:rPr>
          <w:b/>
          <w:szCs w:val="28"/>
        </w:rPr>
        <w:t>5. Порядок подготовки к проведению, проведения и оформления результатов внешней проверки и экспертизы законопроекта</w:t>
      </w:r>
      <w:bookmarkEnd w:id="4"/>
    </w:p>
    <w:p w:rsidR="004F0AD6" w:rsidRDefault="004F0AD6" w:rsidP="00E21290">
      <w:pPr>
        <w:pStyle w:val="ListParagraph"/>
        <w:tabs>
          <w:tab w:val="left" w:pos="1276"/>
        </w:tabs>
        <w:ind w:left="0" w:firstLine="709"/>
        <w:jc w:val="both"/>
        <w:rPr>
          <w:sz w:val="28"/>
          <w:szCs w:val="28"/>
        </w:rPr>
      </w:pPr>
      <w:r>
        <w:rPr>
          <w:b/>
          <w:sz w:val="28"/>
          <w:szCs w:val="28"/>
        </w:rPr>
        <w:t>5.1. </w:t>
      </w:r>
      <w:r>
        <w:rPr>
          <w:sz w:val="28"/>
          <w:szCs w:val="28"/>
        </w:rPr>
        <w:t>Порядок подготовки к проведению, проведения и оформления результатов экспертизы законопроекта устанавливается Регламентом СП РБ и иными локальными нормативными правовыми актами Счетной палаты РБ с учетом положений настоящего Стандарта.</w:t>
      </w:r>
    </w:p>
    <w:p w:rsidR="004F0AD6" w:rsidRDefault="004F0AD6" w:rsidP="00E21290">
      <w:pPr>
        <w:ind w:firstLine="709"/>
        <w:jc w:val="both"/>
        <w:rPr>
          <w:sz w:val="28"/>
          <w:szCs w:val="28"/>
        </w:rPr>
      </w:pPr>
      <w:r w:rsidRPr="00A45883">
        <w:rPr>
          <w:b/>
          <w:sz w:val="28"/>
          <w:szCs w:val="28"/>
        </w:rPr>
        <w:t>5.2</w:t>
      </w:r>
      <w:r w:rsidRPr="00A45883">
        <w:rPr>
          <w:bCs/>
          <w:sz w:val="28"/>
          <w:szCs w:val="28"/>
        </w:rPr>
        <w:t xml:space="preserve"> </w:t>
      </w:r>
      <w:r>
        <w:rPr>
          <w:sz w:val="28"/>
          <w:szCs w:val="28"/>
        </w:rPr>
        <w:t>Порядок подготовки к проведению, проведения и оформления результатов внешней проверки состоит из следующего:</w:t>
      </w:r>
    </w:p>
    <w:p w:rsidR="004F0AD6" w:rsidRPr="00A45883" w:rsidRDefault="004F0AD6" w:rsidP="00E21290">
      <w:pPr>
        <w:ind w:firstLine="709"/>
        <w:rPr>
          <w:bCs/>
          <w:sz w:val="28"/>
          <w:szCs w:val="28"/>
        </w:rPr>
      </w:pPr>
      <w:r w:rsidRPr="00A45883">
        <w:rPr>
          <w:bCs/>
          <w:sz w:val="28"/>
          <w:szCs w:val="28"/>
        </w:rPr>
        <w:t>Организация проведения внешней проверки:</w:t>
      </w:r>
    </w:p>
    <w:p w:rsidR="004F0AD6" w:rsidRPr="00A45883" w:rsidRDefault="004F0AD6" w:rsidP="00E21290">
      <w:pPr>
        <w:ind w:firstLine="709"/>
        <w:jc w:val="both"/>
        <w:rPr>
          <w:color w:val="33312E"/>
          <w:sz w:val="28"/>
          <w:szCs w:val="28"/>
        </w:rPr>
      </w:pPr>
      <w:r w:rsidRPr="0083604F">
        <w:rPr>
          <w:b/>
          <w:bCs/>
          <w:sz w:val="28"/>
          <w:szCs w:val="28"/>
        </w:rPr>
        <w:t>а)</w:t>
      </w:r>
      <w:r w:rsidRPr="00A45883">
        <w:rPr>
          <w:bCs/>
          <w:sz w:val="28"/>
          <w:szCs w:val="28"/>
        </w:rPr>
        <w:t xml:space="preserve"> в</w:t>
      </w:r>
      <w:r w:rsidRPr="00A45883">
        <w:rPr>
          <w:color w:val="33312E"/>
          <w:sz w:val="28"/>
          <w:szCs w:val="28"/>
        </w:rPr>
        <w:t>нешняя пр</w:t>
      </w:r>
      <w:r>
        <w:rPr>
          <w:color w:val="33312E"/>
          <w:sz w:val="28"/>
          <w:szCs w:val="28"/>
        </w:rPr>
        <w:t>оверка проводится на основании удостоверения</w:t>
      </w:r>
      <w:r w:rsidRPr="00A45883">
        <w:rPr>
          <w:color w:val="33312E"/>
          <w:sz w:val="28"/>
          <w:szCs w:val="28"/>
        </w:rPr>
        <w:t xml:space="preserve"> Счетной палаты </w:t>
      </w:r>
      <w:r>
        <w:rPr>
          <w:color w:val="33312E"/>
          <w:sz w:val="28"/>
          <w:szCs w:val="28"/>
        </w:rPr>
        <w:t xml:space="preserve">РБ </w:t>
      </w:r>
      <w:r w:rsidRPr="00A45883">
        <w:rPr>
          <w:color w:val="33312E"/>
          <w:sz w:val="28"/>
          <w:szCs w:val="28"/>
        </w:rPr>
        <w:t xml:space="preserve">на право проведения проверки, подписанного председателем Счетной палаты </w:t>
      </w:r>
      <w:r>
        <w:rPr>
          <w:color w:val="33312E"/>
          <w:sz w:val="28"/>
          <w:szCs w:val="28"/>
        </w:rPr>
        <w:t xml:space="preserve">РБ </w:t>
      </w:r>
      <w:r w:rsidRPr="00A45883">
        <w:rPr>
          <w:color w:val="33312E"/>
          <w:sz w:val="28"/>
          <w:szCs w:val="28"/>
        </w:rPr>
        <w:t>или его заместителем;</w:t>
      </w:r>
    </w:p>
    <w:p w:rsidR="004F0AD6" w:rsidRDefault="004F0AD6" w:rsidP="00E21290">
      <w:pPr>
        <w:ind w:firstLine="709"/>
        <w:jc w:val="both"/>
        <w:rPr>
          <w:sz w:val="28"/>
          <w:szCs w:val="28"/>
        </w:rPr>
      </w:pPr>
      <w:r w:rsidRPr="0083604F">
        <w:rPr>
          <w:b/>
          <w:sz w:val="28"/>
          <w:szCs w:val="28"/>
        </w:rPr>
        <w:t>б)</w:t>
      </w:r>
      <w:r>
        <w:rPr>
          <w:sz w:val="28"/>
          <w:szCs w:val="28"/>
        </w:rPr>
        <w:t xml:space="preserve"> дата</w:t>
      </w:r>
      <w:r w:rsidRPr="0031471D">
        <w:rPr>
          <w:sz w:val="28"/>
          <w:szCs w:val="28"/>
        </w:rPr>
        <w:t xml:space="preserve"> начала </w:t>
      </w:r>
      <w:r>
        <w:rPr>
          <w:sz w:val="28"/>
          <w:szCs w:val="28"/>
        </w:rPr>
        <w:t xml:space="preserve">внешней проверки определяется в соответствии со сроками указанными в уведомлении </w:t>
      </w:r>
      <w:r w:rsidRPr="0031471D">
        <w:rPr>
          <w:sz w:val="28"/>
          <w:szCs w:val="28"/>
        </w:rPr>
        <w:t xml:space="preserve">о </w:t>
      </w:r>
      <w:r>
        <w:rPr>
          <w:sz w:val="28"/>
          <w:szCs w:val="28"/>
        </w:rPr>
        <w:t xml:space="preserve">проведении проверки, подписанного председателем Счетной палаты РБ или его заместителем. </w:t>
      </w:r>
    </w:p>
    <w:p w:rsidR="004F0AD6" w:rsidRDefault="004F0AD6" w:rsidP="00E21290">
      <w:pPr>
        <w:ind w:firstLine="709"/>
        <w:jc w:val="both"/>
        <w:rPr>
          <w:sz w:val="28"/>
          <w:szCs w:val="28"/>
        </w:rPr>
      </w:pPr>
      <w:r w:rsidRPr="0031471D">
        <w:rPr>
          <w:sz w:val="28"/>
          <w:szCs w:val="28"/>
        </w:rPr>
        <w:t xml:space="preserve">Датой окончания </w:t>
      </w:r>
      <w:r>
        <w:rPr>
          <w:sz w:val="28"/>
          <w:szCs w:val="28"/>
        </w:rPr>
        <w:t>внешней проверки</w:t>
      </w:r>
      <w:r w:rsidRPr="0031471D">
        <w:rPr>
          <w:sz w:val="28"/>
          <w:szCs w:val="28"/>
        </w:rPr>
        <w:t xml:space="preserve"> является да</w:t>
      </w:r>
      <w:r>
        <w:rPr>
          <w:sz w:val="28"/>
          <w:szCs w:val="28"/>
        </w:rPr>
        <w:t>та утверждения коллегией Счетной палаты</w:t>
      </w:r>
      <w:r w:rsidRPr="0031471D">
        <w:rPr>
          <w:sz w:val="28"/>
          <w:szCs w:val="28"/>
        </w:rPr>
        <w:t xml:space="preserve"> </w:t>
      </w:r>
      <w:r>
        <w:rPr>
          <w:sz w:val="28"/>
          <w:szCs w:val="28"/>
        </w:rPr>
        <w:t xml:space="preserve">РБ </w:t>
      </w:r>
      <w:r w:rsidRPr="0031471D">
        <w:rPr>
          <w:sz w:val="28"/>
          <w:szCs w:val="28"/>
        </w:rPr>
        <w:t xml:space="preserve">заключения </w:t>
      </w:r>
      <w:r>
        <w:rPr>
          <w:sz w:val="28"/>
          <w:szCs w:val="28"/>
        </w:rPr>
        <w:t xml:space="preserve">на </w:t>
      </w:r>
      <w:r w:rsidRPr="005377B3">
        <w:rPr>
          <w:sz w:val="28"/>
          <w:szCs w:val="28"/>
        </w:rPr>
        <w:t>годовой отчет об исполнении бюджета ТФОМС</w:t>
      </w:r>
      <w:r>
        <w:rPr>
          <w:sz w:val="28"/>
          <w:szCs w:val="28"/>
        </w:rPr>
        <w:t>.</w:t>
      </w:r>
    </w:p>
    <w:p w:rsidR="004F0AD6" w:rsidRPr="00635279" w:rsidRDefault="004F0AD6" w:rsidP="00E21290">
      <w:pPr>
        <w:ind w:firstLine="709"/>
        <w:jc w:val="both"/>
        <w:rPr>
          <w:sz w:val="28"/>
          <w:szCs w:val="28"/>
        </w:rPr>
      </w:pPr>
      <w:r w:rsidRPr="00635279">
        <w:rPr>
          <w:sz w:val="28"/>
          <w:szCs w:val="28"/>
        </w:rPr>
        <w:t>Уведомл</w:t>
      </w:r>
      <w:r>
        <w:rPr>
          <w:sz w:val="28"/>
          <w:szCs w:val="28"/>
        </w:rPr>
        <w:t>ение ТФОМС о проведении проверки, п</w:t>
      </w:r>
      <w:r w:rsidRPr="00635279">
        <w:rPr>
          <w:sz w:val="28"/>
          <w:szCs w:val="28"/>
        </w:rPr>
        <w:t xml:space="preserve">орядок </w:t>
      </w:r>
      <w:r>
        <w:rPr>
          <w:sz w:val="28"/>
          <w:szCs w:val="28"/>
        </w:rPr>
        <w:t>выдачи удостоверения</w:t>
      </w:r>
      <w:r w:rsidRPr="00635279">
        <w:rPr>
          <w:sz w:val="28"/>
          <w:szCs w:val="28"/>
        </w:rPr>
        <w:t xml:space="preserve"> </w:t>
      </w:r>
      <w:r w:rsidRPr="00635279">
        <w:rPr>
          <w:color w:val="33312E"/>
          <w:sz w:val="28"/>
          <w:szCs w:val="28"/>
        </w:rPr>
        <w:t>Счетной палаты РБ на право проведения проверки</w:t>
      </w:r>
      <w:r w:rsidRPr="00635279">
        <w:rPr>
          <w:sz w:val="28"/>
          <w:szCs w:val="28"/>
        </w:rPr>
        <w:t xml:space="preserve"> устанавливаются </w:t>
      </w:r>
      <w:r>
        <w:rPr>
          <w:sz w:val="28"/>
          <w:szCs w:val="28"/>
        </w:rPr>
        <w:t>Регламентом СП РБ;</w:t>
      </w:r>
    </w:p>
    <w:p w:rsidR="004F0AD6" w:rsidRDefault="004F0AD6" w:rsidP="00E21290">
      <w:pPr>
        <w:ind w:firstLine="709"/>
        <w:jc w:val="both"/>
        <w:rPr>
          <w:sz w:val="28"/>
          <w:szCs w:val="28"/>
        </w:rPr>
      </w:pPr>
      <w:r w:rsidRPr="0083604F">
        <w:rPr>
          <w:b/>
          <w:sz w:val="28"/>
          <w:szCs w:val="28"/>
        </w:rPr>
        <w:t>в)</w:t>
      </w:r>
      <w:r>
        <w:rPr>
          <w:sz w:val="28"/>
          <w:szCs w:val="28"/>
        </w:rPr>
        <w:t xml:space="preserve"> </w:t>
      </w:r>
      <w:r w:rsidRPr="0031471D">
        <w:rPr>
          <w:sz w:val="28"/>
          <w:szCs w:val="28"/>
        </w:rPr>
        <w:t>Аудитор</w:t>
      </w:r>
      <w:r>
        <w:rPr>
          <w:sz w:val="28"/>
          <w:szCs w:val="28"/>
        </w:rPr>
        <w:t xml:space="preserve"> </w:t>
      </w:r>
      <w:r w:rsidRPr="0031471D">
        <w:rPr>
          <w:sz w:val="28"/>
          <w:szCs w:val="28"/>
        </w:rPr>
        <w:t>координирует и контролирует работу группы, да</w:t>
      </w:r>
      <w:r>
        <w:rPr>
          <w:sz w:val="28"/>
          <w:szCs w:val="28"/>
        </w:rPr>
        <w:t>е</w:t>
      </w:r>
      <w:r w:rsidRPr="0031471D">
        <w:rPr>
          <w:sz w:val="28"/>
          <w:szCs w:val="28"/>
        </w:rPr>
        <w:t>т поручения</w:t>
      </w:r>
      <w:r>
        <w:rPr>
          <w:sz w:val="28"/>
          <w:szCs w:val="28"/>
        </w:rPr>
        <w:t>,</w:t>
      </w:r>
      <w:r w:rsidRPr="0031471D">
        <w:rPr>
          <w:sz w:val="28"/>
          <w:szCs w:val="28"/>
        </w:rPr>
        <w:t xml:space="preserve"> контролирует их выполнение</w:t>
      </w:r>
      <w:r>
        <w:rPr>
          <w:sz w:val="28"/>
          <w:szCs w:val="28"/>
        </w:rPr>
        <w:t>;</w:t>
      </w:r>
    </w:p>
    <w:p w:rsidR="004F0AD6" w:rsidRDefault="004F0AD6" w:rsidP="00E21290">
      <w:pPr>
        <w:ind w:firstLine="709"/>
        <w:jc w:val="both"/>
        <w:rPr>
          <w:color w:val="33312E"/>
          <w:sz w:val="28"/>
          <w:szCs w:val="28"/>
        </w:rPr>
      </w:pPr>
      <w:r w:rsidRPr="0083604F">
        <w:rPr>
          <w:b/>
          <w:color w:val="33312E"/>
          <w:sz w:val="28"/>
          <w:szCs w:val="28"/>
        </w:rPr>
        <w:t>г)</w:t>
      </w:r>
      <w:r w:rsidRPr="00FB68D1">
        <w:rPr>
          <w:color w:val="33312E"/>
          <w:sz w:val="28"/>
          <w:szCs w:val="28"/>
        </w:rPr>
        <w:t xml:space="preserve"> в ходе внешней проверки Счетной палатой </w:t>
      </w:r>
      <w:r>
        <w:rPr>
          <w:color w:val="33312E"/>
          <w:sz w:val="28"/>
          <w:szCs w:val="28"/>
        </w:rPr>
        <w:t xml:space="preserve">РБ </w:t>
      </w:r>
      <w:r w:rsidRPr="00FB68D1">
        <w:rPr>
          <w:color w:val="33312E"/>
          <w:sz w:val="28"/>
          <w:szCs w:val="28"/>
        </w:rPr>
        <w:t>могут направляться запросы в ТФОМС и другие организации, участвующие в процессе исполнения бюджета ТФОМС, для получения соответс</w:t>
      </w:r>
      <w:r>
        <w:rPr>
          <w:color w:val="33312E"/>
          <w:sz w:val="28"/>
          <w:szCs w:val="28"/>
        </w:rPr>
        <w:t>твующих документов и информации;</w:t>
      </w:r>
    </w:p>
    <w:p w:rsidR="004F0AD6" w:rsidRPr="00D26D72" w:rsidRDefault="004F0AD6" w:rsidP="00E21290">
      <w:pPr>
        <w:ind w:firstLine="709"/>
        <w:jc w:val="both"/>
        <w:rPr>
          <w:color w:val="33312E"/>
          <w:sz w:val="28"/>
          <w:szCs w:val="28"/>
        </w:rPr>
      </w:pPr>
      <w:r w:rsidRPr="0083604F">
        <w:rPr>
          <w:b/>
          <w:color w:val="33312E"/>
          <w:sz w:val="28"/>
          <w:szCs w:val="28"/>
        </w:rPr>
        <w:t>д)</w:t>
      </w:r>
      <w:r w:rsidRPr="00D26D72">
        <w:rPr>
          <w:color w:val="33312E"/>
          <w:sz w:val="28"/>
          <w:szCs w:val="28"/>
        </w:rPr>
        <w:t xml:space="preserve"> в ходе внешней проверки используются приемы анализа, сравнения, сопоставления показателей годовых отчетов об исполнении бюджета ТФОМС за предыдущие годы.</w:t>
      </w:r>
    </w:p>
    <w:p w:rsidR="004F0AD6" w:rsidRPr="00D26D72" w:rsidRDefault="004F0AD6" w:rsidP="00E21290">
      <w:pPr>
        <w:ind w:firstLine="709"/>
        <w:jc w:val="both"/>
        <w:rPr>
          <w:color w:val="33312E"/>
          <w:sz w:val="28"/>
          <w:szCs w:val="28"/>
        </w:rPr>
      </w:pPr>
      <w:r w:rsidRPr="00D26D72">
        <w:rPr>
          <w:b/>
          <w:bCs/>
          <w:color w:val="33312E"/>
          <w:sz w:val="28"/>
          <w:szCs w:val="28"/>
        </w:rPr>
        <w:t>5.3</w:t>
      </w:r>
      <w:r w:rsidRPr="00D26D72">
        <w:rPr>
          <w:bCs/>
          <w:color w:val="33312E"/>
          <w:sz w:val="28"/>
          <w:szCs w:val="28"/>
        </w:rPr>
        <w:t xml:space="preserve"> Этапы проведения внешней проверки</w:t>
      </w:r>
    </w:p>
    <w:p w:rsidR="004F0AD6" w:rsidRPr="00D26D72" w:rsidRDefault="004F0AD6" w:rsidP="00E21290">
      <w:pPr>
        <w:spacing w:after="120"/>
        <w:ind w:firstLine="709"/>
        <w:jc w:val="both"/>
        <w:rPr>
          <w:color w:val="33312E"/>
          <w:sz w:val="28"/>
          <w:szCs w:val="28"/>
        </w:rPr>
      </w:pPr>
      <w:r w:rsidRPr="00D26D72">
        <w:rPr>
          <w:color w:val="33312E"/>
          <w:sz w:val="28"/>
          <w:szCs w:val="28"/>
        </w:rPr>
        <w:t>Внешняя проверка включает следующие этапы: подготовительный, основной и заключительный.</w:t>
      </w:r>
    </w:p>
    <w:p w:rsidR="004F0AD6" w:rsidRPr="00D26D72" w:rsidRDefault="004F0AD6" w:rsidP="00E21290">
      <w:pPr>
        <w:spacing w:after="120"/>
        <w:ind w:firstLine="709"/>
        <w:rPr>
          <w:color w:val="33312E"/>
          <w:sz w:val="28"/>
          <w:szCs w:val="28"/>
        </w:rPr>
      </w:pPr>
      <w:r w:rsidRPr="0083604F">
        <w:rPr>
          <w:b/>
          <w:color w:val="33312E"/>
          <w:sz w:val="28"/>
          <w:szCs w:val="28"/>
        </w:rPr>
        <w:t>а)</w:t>
      </w:r>
      <w:r w:rsidRPr="00D26D72">
        <w:rPr>
          <w:color w:val="33312E"/>
          <w:sz w:val="28"/>
          <w:szCs w:val="28"/>
        </w:rPr>
        <w:t xml:space="preserve"> Подготовительный этап.</w:t>
      </w:r>
    </w:p>
    <w:p w:rsidR="004F0AD6" w:rsidRPr="00F82264" w:rsidRDefault="004F0AD6" w:rsidP="00E21290">
      <w:pPr>
        <w:spacing w:after="120"/>
        <w:ind w:firstLine="709"/>
        <w:jc w:val="both"/>
        <w:rPr>
          <w:color w:val="33312E"/>
          <w:sz w:val="23"/>
          <w:szCs w:val="23"/>
        </w:rPr>
      </w:pPr>
      <w:r w:rsidRPr="00F82264">
        <w:rPr>
          <w:color w:val="33312E"/>
          <w:sz w:val="28"/>
          <w:szCs w:val="28"/>
        </w:rPr>
        <w:t xml:space="preserve">В ходе подготовительного этапа изучается Бюджетный кодекс Российской Федерации в части бюджетов ТФОМС, закон </w:t>
      </w:r>
      <w:r>
        <w:rPr>
          <w:color w:val="33312E"/>
          <w:sz w:val="28"/>
          <w:szCs w:val="28"/>
        </w:rPr>
        <w:t>Республики Бурятия</w:t>
      </w:r>
      <w:r w:rsidRPr="00F82264">
        <w:rPr>
          <w:color w:val="33312E"/>
          <w:sz w:val="28"/>
          <w:szCs w:val="28"/>
        </w:rPr>
        <w:t xml:space="preserve"> о бюджете ТФОМС на отчетный финансовый год, имеющаяся нормативная правовая база, с учетом которой должен исполняться бюджет ТФОМС и составляться годовая бюджетная отчетность ТФОМС, статистическая и иная информация.</w:t>
      </w:r>
    </w:p>
    <w:p w:rsidR="004F0AD6" w:rsidRPr="00D26D72" w:rsidRDefault="004F0AD6" w:rsidP="00E21290">
      <w:pPr>
        <w:spacing w:after="120"/>
        <w:ind w:firstLine="709"/>
        <w:rPr>
          <w:color w:val="33312E"/>
          <w:sz w:val="28"/>
          <w:szCs w:val="28"/>
        </w:rPr>
      </w:pPr>
      <w:r w:rsidRPr="0083604F">
        <w:rPr>
          <w:b/>
          <w:color w:val="33312E"/>
          <w:sz w:val="28"/>
          <w:szCs w:val="28"/>
        </w:rPr>
        <w:t>б)</w:t>
      </w:r>
      <w:r w:rsidRPr="00D26D72">
        <w:rPr>
          <w:color w:val="33312E"/>
          <w:sz w:val="28"/>
          <w:szCs w:val="28"/>
        </w:rPr>
        <w:t xml:space="preserve"> Основной этап.</w:t>
      </w:r>
    </w:p>
    <w:p w:rsidR="004F0AD6" w:rsidRPr="00D26D72" w:rsidRDefault="004F0AD6" w:rsidP="00E21290">
      <w:pPr>
        <w:ind w:firstLine="708"/>
        <w:rPr>
          <w:color w:val="33312E"/>
          <w:sz w:val="28"/>
          <w:szCs w:val="28"/>
        </w:rPr>
      </w:pPr>
      <w:r w:rsidRPr="00D26D72">
        <w:rPr>
          <w:color w:val="33312E"/>
          <w:sz w:val="28"/>
          <w:szCs w:val="28"/>
        </w:rPr>
        <w:t>1. Проверка годовой бюджетной отчетности.</w:t>
      </w:r>
    </w:p>
    <w:p w:rsidR="004F0AD6" w:rsidRPr="00D26D72" w:rsidRDefault="004F0AD6" w:rsidP="00E21290">
      <w:pPr>
        <w:ind w:firstLine="708"/>
        <w:rPr>
          <w:color w:val="33312E"/>
          <w:sz w:val="28"/>
          <w:szCs w:val="28"/>
        </w:rPr>
      </w:pPr>
      <w:r w:rsidRPr="00D26D72">
        <w:rPr>
          <w:color w:val="33312E"/>
          <w:sz w:val="28"/>
          <w:szCs w:val="28"/>
        </w:rPr>
        <w:t>В ходе проверки годовой бюджетной отчетности следует:</w:t>
      </w:r>
    </w:p>
    <w:p w:rsidR="004F0AD6" w:rsidRPr="00D26D72" w:rsidRDefault="004F0AD6" w:rsidP="00E21290">
      <w:pPr>
        <w:ind w:firstLine="710"/>
        <w:jc w:val="both"/>
        <w:rPr>
          <w:color w:val="33312E"/>
          <w:sz w:val="28"/>
          <w:szCs w:val="28"/>
        </w:rPr>
      </w:pPr>
      <w:r w:rsidRPr="00D26D72">
        <w:rPr>
          <w:color w:val="33312E"/>
          <w:sz w:val="28"/>
          <w:szCs w:val="28"/>
        </w:rPr>
        <w:t>- проверить соблюдение требований законодательства по срокам представления годовой бюджетной отчетности и полноте предоставленных документов и материалов, полноте заполнения форм отчетности;</w:t>
      </w:r>
    </w:p>
    <w:p w:rsidR="004F0AD6" w:rsidRPr="00D26D72" w:rsidRDefault="004F0AD6" w:rsidP="00E21290">
      <w:pPr>
        <w:ind w:firstLine="710"/>
        <w:jc w:val="both"/>
        <w:rPr>
          <w:color w:val="33312E"/>
          <w:sz w:val="28"/>
          <w:szCs w:val="28"/>
        </w:rPr>
      </w:pPr>
      <w:r w:rsidRPr="00D26D72">
        <w:rPr>
          <w:color w:val="33312E"/>
          <w:sz w:val="28"/>
          <w:szCs w:val="28"/>
        </w:rPr>
        <w:t>- выборочно провести проверку соотношений между показателями форм годовой бюджетной отчетности;</w:t>
      </w:r>
    </w:p>
    <w:p w:rsidR="004F0AD6" w:rsidRPr="00D26D72" w:rsidRDefault="004F0AD6" w:rsidP="00E21290">
      <w:pPr>
        <w:ind w:firstLine="720"/>
        <w:jc w:val="both"/>
        <w:rPr>
          <w:color w:val="33312E"/>
          <w:sz w:val="28"/>
          <w:szCs w:val="28"/>
        </w:rPr>
      </w:pPr>
      <w:r w:rsidRPr="00D26D72">
        <w:rPr>
          <w:color w:val="33312E"/>
          <w:sz w:val="28"/>
          <w:szCs w:val="28"/>
        </w:rPr>
        <w:t>- проанализировать сведения по дебиторской и кредиторской задолженности: наиболее крупные суммы задолженности, срок образования задолженности (является ли просроченной), обоснованность возникновения;</w:t>
      </w:r>
    </w:p>
    <w:p w:rsidR="004F0AD6" w:rsidRPr="00D26D72" w:rsidRDefault="004F0AD6" w:rsidP="00E21290">
      <w:pPr>
        <w:ind w:firstLine="709"/>
        <w:jc w:val="both"/>
        <w:rPr>
          <w:color w:val="33312E"/>
          <w:sz w:val="28"/>
          <w:szCs w:val="28"/>
        </w:rPr>
      </w:pPr>
      <w:r w:rsidRPr="00D26D72">
        <w:rPr>
          <w:color w:val="33312E"/>
          <w:sz w:val="28"/>
          <w:szCs w:val="28"/>
        </w:rPr>
        <w:t>- проанализировать сведения, содержащиеся в пояснительной записке к годовой бюджетной отчетности;</w:t>
      </w:r>
    </w:p>
    <w:p w:rsidR="004F0AD6" w:rsidRPr="00D26D72" w:rsidRDefault="004F0AD6" w:rsidP="00E21290">
      <w:pPr>
        <w:spacing w:after="120"/>
        <w:ind w:firstLine="709"/>
        <w:jc w:val="both"/>
        <w:rPr>
          <w:color w:val="33312E"/>
          <w:sz w:val="28"/>
          <w:szCs w:val="28"/>
        </w:rPr>
      </w:pPr>
      <w:r w:rsidRPr="00D26D72">
        <w:rPr>
          <w:color w:val="33312E"/>
          <w:sz w:val="28"/>
          <w:szCs w:val="28"/>
        </w:rPr>
        <w:t>- проверить соответствие показателей, отраженных в годовой бюджетной отчетности, данным закона Республики Бурятия о бюджете ТФОМС за отчетный финансовый год и данным проекта закона Республики Бурятия «Об исполнении бюджета ТФОМС» за отчетный финансовый год, провести анализ отклонений, установить причины отклонений.</w:t>
      </w:r>
    </w:p>
    <w:p w:rsidR="004F0AD6" w:rsidRPr="00D26D72" w:rsidRDefault="004F0AD6" w:rsidP="00E21290">
      <w:pPr>
        <w:ind w:firstLine="710"/>
        <w:jc w:val="both"/>
        <w:rPr>
          <w:color w:val="33312E"/>
          <w:sz w:val="28"/>
          <w:szCs w:val="28"/>
        </w:rPr>
      </w:pPr>
      <w:r w:rsidRPr="00D26D72">
        <w:rPr>
          <w:color w:val="33312E"/>
          <w:sz w:val="28"/>
          <w:szCs w:val="28"/>
        </w:rPr>
        <w:t>2. Анализ годового отчета об исполнении бюджета ТФОМС за отчетный финансовый год и иных документов и материалов, предоставленных в Счетную палату</w:t>
      </w:r>
      <w:r>
        <w:rPr>
          <w:color w:val="33312E"/>
          <w:sz w:val="28"/>
          <w:szCs w:val="28"/>
        </w:rPr>
        <w:t xml:space="preserve"> Республики Бурятия</w:t>
      </w:r>
      <w:r w:rsidRPr="00D26D72">
        <w:rPr>
          <w:color w:val="33312E"/>
          <w:sz w:val="28"/>
          <w:szCs w:val="28"/>
        </w:rPr>
        <w:t>.</w:t>
      </w:r>
    </w:p>
    <w:p w:rsidR="004F0AD6" w:rsidRPr="00D26D72" w:rsidRDefault="004F0AD6" w:rsidP="00E21290">
      <w:pPr>
        <w:ind w:firstLine="710"/>
        <w:rPr>
          <w:color w:val="33312E"/>
          <w:sz w:val="28"/>
          <w:szCs w:val="28"/>
        </w:rPr>
      </w:pPr>
      <w:r w:rsidRPr="00D26D72">
        <w:rPr>
          <w:color w:val="33312E"/>
          <w:sz w:val="28"/>
          <w:szCs w:val="28"/>
        </w:rPr>
        <w:t> Анализ годового отчета об исполнении бюджета ТФОМС включает в себя:</w:t>
      </w:r>
    </w:p>
    <w:p w:rsidR="004F0AD6" w:rsidRPr="00D26D72" w:rsidRDefault="004F0AD6" w:rsidP="00E21290">
      <w:pPr>
        <w:ind w:firstLine="710"/>
        <w:rPr>
          <w:color w:val="33312E"/>
          <w:sz w:val="28"/>
          <w:szCs w:val="28"/>
        </w:rPr>
      </w:pPr>
      <w:r w:rsidRPr="00D26D72">
        <w:rPr>
          <w:color w:val="33312E"/>
          <w:sz w:val="28"/>
          <w:szCs w:val="28"/>
        </w:rPr>
        <w:t>-анализ изменений, внесенных в бюджет ТФОМС;</w:t>
      </w:r>
    </w:p>
    <w:p w:rsidR="004F0AD6" w:rsidRPr="00D26D72" w:rsidRDefault="004F0AD6" w:rsidP="00E21290">
      <w:pPr>
        <w:ind w:firstLine="710"/>
        <w:jc w:val="both"/>
        <w:rPr>
          <w:color w:val="33312E"/>
          <w:sz w:val="28"/>
          <w:szCs w:val="28"/>
        </w:rPr>
      </w:pPr>
      <w:r w:rsidRPr="00D26D72">
        <w:rPr>
          <w:color w:val="33312E"/>
          <w:sz w:val="28"/>
          <w:szCs w:val="28"/>
        </w:rPr>
        <w:t>-анализ исполнения доходной части бюджета ТФОМС по объему, классификации доходов (по видам и подвидам). Производится сравнение запланированных и исполненных показателей. Устанавливаются отклонения исполнения доходной части бюджета в суммовом и процентном отношениях, анализируются причины таких отклонений. Анализируются межбюджетные трансферты, предоставляемые бюджету ТФОМС из других бюджетов, по видам, объемам, направлениям использования, проверяется соответствие отражения сумм, предоставленных бюджету ТФОМС, межбюджетных трансфертов в соответствующих бюджетах. Дается оценка полноты отражения в доходах бюджета ТФОМС всех источников, которые в соответствии с действующим законодательством должны отражаться в полном объеме в доходной части бюджета;</w:t>
      </w:r>
    </w:p>
    <w:p w:rsidR="004F0AD6" w:rsidRPr="00D26D72" w:rsidRDefault="004F0AD6" w:rsidP="00E21290">
      <w:pPr>
        <w:ind w:firstLine="710"/>
        <w:jc w:val="both"/>
        <w:rPr>
          <w:color w:val="33312E"/>
          <w:sz w:val="28"/>
          <w:szCs w:val="28"/>
        </w:rPr>
      </w:pPr>
      <w:r w:rsidRPr="00D26D72">
        <w:rPr>
          <w:color w:val="33312E"/>
          <w:sz w:val="28"/>
          <w:szCs w:val="28"/>
        </w:rPr>
        <w:t xml:space="preserve">- анализ расходной части бюджета ТФОМС по объему и классификации расходов (по разделам, подразделам, целевым статьям и видам расходов), соответствию фактического исполнения по расходам бюджета запланированным объемам, причинам отклонений, динамике в сравнении с предыдущим годом. Анализируется выполнение Территориальной программы государственных гарантий бесплатного оказания населению Республики Бурятия медицинской помощи, в том числе Территориальной программы обязательного медицинского страхования. Анализируются межбюджетные трансферты, передаваемые из бюджета ТФОМС другим бюджетам, по видам, объемам, направлениям использования. Проводится анализ исполнения сметы расходов на содержание исполнительной дирекции ТФОМС (сравнение плановых, отчетных показателей и показателей предыдущего года); </w:t>
      </w:r>
    </w:p>
    <w:p w:rsidR="004F0AD6" w:rsidRPr="00D26D72" w:rsidRDefault="004F0AD6" w:rsidP="00E21290">
      <w:pPr>
        <w:ind w:firstLine="710"/>
        <w:rPr>
          <w:color w:val="33312E"/>
          <w:sz w:val="28"/>
          <w:szCs w:val="28"/>
        </w:rPr>
      </w:pPr>
      <w:r w:rsidRPr="00D26D72">
        <w:rPr>
          <w:color w:val="33312E"/>
          <w:sz w:val="28"/>
          <w:szCs w:val="28"/>
        </w:rPr>
        <w:t>- анализ нормированного страхового запаса бюджета ТФОМС (размер, цели и направления использования);</w:t>
      </w:r>
    </w:p>
    <w:p w:rsidR="004F0AD6" w:rsidRPr="00D26D72" w:rsidRDefault="004F0AD6" w:rsidP="00E21290">
      <w:pPr>
        <w:ind w:firstLine="710"/>
        <w:jc w:val="both"/>
        <w:rPr>
          <w:color w:val="33312E"/>
          <w:sz w:val="28"/>
          <w:szCs w:val="28"/>
        </w:rPr>
      </w:pPr>
      <w:r w:rsidRPr="00D26D72">
        <w:rPr>
          <w:color w:val="33312E"/>
          <w:sz w:val="28"/>
          <w:szCs w:val="28"/>
        </w:rPr>
        <w:t>- анализ дефицита (профицита) бюджета ТФОМС, источников финансирования дефицита бюджета, соблюдение ограничений по размеру дефицита бюджета, предусмотренных статьей 92.1 Бюджетного кодекса Российской Федерации. Проводится анализ изменения остатков средств на счетах по учету средств бюджета ТФОМС. Все показатели дефицита бюджета ТФОМС и источников его финансирования сравниваются с аналогичными показателями, предусмотренными законом о бюджете ТФОМС;</w:t>
      </w:r>
    </w:p>
    <w:p w:rsidR="004F0AD6" w:rsidRPr="00D26D72" w:rsidRDefault="004F0AD6" w:rsidP="00E21290">
      <w:pPr>
        <w:ind w:firstLine="710"/>
        <w:jc w:val="both"/>
        <w:rPr>
          <w:color w:val="33312E"/>
          <w:sz w:val="28"/>
          <w:szCs w:val="28"/>
        </w:rPr>
      </w:pPr>
      <w:r w:rsidRPr="00D26D72">
        <w:rPr>
          <w:color w:val="33312E"/>
          <w:sz w:val="28"/>
          <w:szCs w:val="28"/>
        </w:rPr>
        <w:t xml:space="preserve">- анализ выполнения отдельных статей, содержащихся в законе о бюджете ТФОМС, определяющих особенности исполнения бюджета ТФОМС; </w:t>
      </w:r>
    </w:p>
    <w:p w:rsidR="004F0AD6" w:rsidRPr="00D26D72" w:rsidRDefault="004F0AD6" w:rsidP="00E21290">
      <w:pPr>
        <w:spacing w:after="120"/>
        <w:ind w:firstLine="709"/>
        <w:rPr>
          <w:color w:val="33312E"/>
          <w:sz w:val="28"/>
          <w:szCs w:val="28"/>
        </w:rPr>
      </w:pPr>
      <w:r w:rsidRPr="00D26D72">
        <w:rPr>
          <w:color w:val="33312E"/>
          <w:sz w:val="28"/>
          <w:szCs w:val="28"/>
        </w:rPr>
        <w:t xml:space="preserve">- проведение иных экспертно-аналитических действий. </w:t>
      </w:r>
    </w:p>
    <w:p w:rsidR="004F0AD6" w:rsidRPr="00D26D72" w:rsidRDefault="004F0AD6" w:rsidP="00E21290">
      <w:pPr>
        <w:spacing w:after="120"/>
        <w:ind w:firstLine="709"/>
        <w:rPr>
          <w:color w:val="33312E"/>
          <w:sz w:val="28"/>
          <w:szCs w:val="28"/>
        </w:rPr>
      </w:pPr>
      <w:r w:rsidRPr="0083604F">
        <w:rPr>
          <w:b/>
          <w:color w:val="33312E"/>
          <w:sz w:val="28"/>
          <w:szCs w:val="28"/>
        </w:rPr>
        <w:t>в)</w:t>
      </w:r>
      <w:r w:rsidRPr="00D26D72">
        <w:rPr>
          <w:color w:val="33312E"/>
          <w:sz w:val="28"/>
          <w:szCs w:val="28"/>
        </w:rPr>
        <w:t xml:space="preserve"> Заключительный этап.</w:t>
      </w:r>
    </w:p>
    <w:p w:rsidR="004F0AD6" w:rsidRPr="00D26D72" w:rsidRDefault="004F0AD6" w:rsidP="00E21290">
      <w:pPr>
        <w:spacing w:after="120"/>
        <w:ind w:firstLine="709"/>
        <w:jc w:val="both"/>
        <w:rPr>
          <w:color w:val="33312E"/>
          <w:sz w:val="28"/>
          <w:szCs w:val="28"/>
        </w:rPr>
      </w:pPr>
      <w:r w:rsidRPr="00D26D72">
        <w:rPr>
          <w:color w:val="33312E"/>
          <w:sz w:val="28"/>
          <w:szCs w:val="28"/>
        </w:rPr>
        <w:t>В ходе заключительного этапа осуществляется подготовка заключения на годовой отчет об исполнении бюджета ТФОМС.</w:t>
      </w:r>
    </w:p>
    <w:p w:rsidR="004F0AD6" w:rsidRPr="00D26D72" w:rsidRDefault="004F0AD6" w:rsidP="00E21290">
      <w:pPr>
        <w:ind w:firstLine="709"/>
        <w:rPr>
          <w:color w:val="33312E"/>
          <w:sz w:val="28"/>
          <w:szCs w:val="28"/>
        </w:rPr>
      </w:pPr>
      <w:r w:rsidRPr="00D26D72">
        <w:rPr>
          <w:color w:val="33312E"/>
          <w:sz w:val="28"/>
          <w:szCs w:val="28"/>
        </w:rPr>
        <w:t>1. Заключение на годовой отчет об исполнении бюджета ТФОМС готовится на основе:</w:t>
      </w:r>
    </w:p>
    <w:p w:rsidR="004F0AD6" w:rsidRPr="00D26D72" w:rsidRDefault="004F0AD6" w:rsidP="00E21290">
      <w:pPr>
        <w:ind w:firstLine="709"/>
        <w:jc w:val="both"/>
        <w:rPr>
          <w:color w:val="33312E"/>
          <w:sz w:val="28"/>
          <w:szCs w:val="28"/>
        </w:rPr>
      </w:pPr>
      <w:r w:rsidRPr="00D26D72">
        <w:rPr>
          <w:color w:val="33312E"/>
          <w:sz w:val="28"/>
          <w:szCs w:val="28"/>
        </w:rPr>
        <w:t>- результатов анализа годового отчета об исполнении бюджета ТФОМС;</w:t>
      </w:r>
    </w:p>
    <w:p w:rsidR="004F0AD6" w:rsidRPr="00D26D72" w:rsidRDefault="004F0AD6" w:rsidP="00E21290">
      <w:pPr>
        <w:spacing w:after="120"/>
        <w:ind w:firstLine="709"/>
        <w:rPr>
          <w:color w:val="33312E"/>
          <w:sz w:val="28"/>
          <w:szCs w:val="28"/>
        </w:rPr>
      </w:pPr>
      <w:r w:rsidRPr="00635279">
        <w:rPr>
          <w:sz w:val="28"/>
          <w:szCs w:val="28"/>
        </w:rPr>
        <w:t>- результатов проверки годовой бюджетной отчетности Т</w:t>
      </w:r>
      <w:r>
        <w:rPr>
          <w:sz w:val="28"/>
          <w:szCs w:val="28"/>
        </w:rPr>
        <w:t>ФОМС</w:t>
      </w:r>
      <w:r w:rsidRPr="00D26D72">
        <w:rPr>
          <w:sz w:val="28"/>
          <w:szCs w:val="28"/>
        </w:rPr>
        <w:t xml:space="preserve">. </w:t>
      </w:r>
    </w:p>
    <w:p w:rsidR="004F0AD6" w:rsidRPr="00D26D72" w:rsidRDefault="004F0AD6" w:rsidP="00E21290">
      <w:pPr>
        <w:spacing w:after="120"/>
        <w:ind w:firstLine="709"/>
        <w:jc w:val="both"/>
        <w:rPr>
          <w:color w:val="33312E"/>
          <w:sz w:val="28"/>
          <w:szCs w:val="28"/>
        </w:rPr>
      </w:pPr>
      <w:r w:rsidRPr="00D26D72">
        <w:rPr>
          <w:color w:val="33312E"/>
          <w:sz w:val="28"/>
          <w:szCs w:val="28"/>
        </w:rPr>
        <w:t>2. В заключении дается оценка основных, наиболее значимых итогов исполнения бюджета ТФОМС. Заключение должно отражать как положительные, так и отрицательные стороны исполнения бюджета. К заключению могут прилагаться подготовленные графики, диаграммы, таблицы и другие информационные материалы.</w:t>
      </w:r>
    </w:p>
    <w:p w:rsidR="004F0AD6" w:rsidRPr="00D26D72" w:rsidRDefault="004F0AD6" w:rsidP="00E21290">
      <w:pPr>
        <w:ind w:firstLine="709"/>
        <w:jc w:val="both"/>
        <w:rPr>
          <w:color w:val="33312E"/>
          <w:sz w:val="28"/>
          <w:szCs w:val="28"/>
        </w:rPr>
      </w:pPr>
      <w:r w:rsidRPr="00D26D72">
        <w:rPr>
          <w:sz w:val="28"/>
          <w:szCs w:val="28"/>
        </w:rPr>
        <w:t xml:space="preserve">В заключении на годовой отчет об исполнении бюджета ТФОМС отражаются следующие вопросы: </w:t>
      </w:r>
    </w:p>
    <w:p w:rsidR="004F0AD6" w:rsidRPr="00D26D72" w:rsidRDefault="004F0AD6" w:rsidP="00E21290">
      <w:pPr>
        <w:ind w:firstLine="709"/>
        <w:jc w:val="both"/>
        <w:rPr>
          <w:color w:val="33312E"/>
          <w:sz w:val="28"/>
          <w:szCs w:val="28"/>
        </w:rPr>
      </w:pPr>
      <w:r w:rsidRPr="00D26D72">
        <w:rPr>
          <w:sz w:val="28"/>
          <w:szCs w:val="28"/>
        </w:rPr>
        <w:t>1) Основные параметры бюджета ТФОМС: доходы, расходы, дефицит (профицит), особенности исполнения бюджета ТФОМС за отчетный год.</w:t>
      </w:r>
    </w:p>
    <w:p w:rsidR="004F0AD6" w:rsidRPr="00D26D72" w:rsidRDefault="004F0AD6" w:rsidP="00E21290">
      <w:pPr>
        <w:ind w:firstLine="709"/>
        <w:rPr>
          <w:color w:val="33312E"/>
          <w:sz w:val="28"/>
          <w:szCs w:val="28"/>
        </w:rPr>
      </w:pPr>
      <w:r w:rsidRPr="00D26D72">
        <w:rPr>
          <w:sz w:val="28"/>
          <w:szCs w:val="28"/>
        </w:rPr>
        <w:t>2) Анализ исполнения доходной части бюджета ТФОМС;</w:t>
      </w:r>
    </w:p>
    <w:p w:rsidR="004F0AD6" w:rsidRPr="00D26D72" w:rsidRDefault="004F0AD6" w:rsidP="00E21290">
      <w:pPr>
        <w:ind w:firstLine="709"/>
        <w:rPr>
          <w:color w:val="33312E"/>
          <w:sz w:val="28"/>
          <w:szCs w:val="28"/>
        </w:rPr>
      </w:pPr>
      <w:r w:rsidRPr="00D26D72">
        <w:rPr>
          <w:sz w:val="28"/>
          <w:szCs w:val="28"/>
        </w:rPr>
        <w:t>3) Анализ исполнения расходной части бюджета ТФОМС, в том числе:</w:t>
      </w:r>
    </w:p>
    <w:p w:rsidR="004F0AD6" w:rsidRPr="00D26D72" w:rsidRDefault="004F0AD6" w:rsidP="00E21290">
      <w:pPr>
        <w:ind w:firstLine="709"/>
        <w:jc w:val="both"/>
        <w:rPr>
          <w:color w:val="33312E"/>
          <w:sz w:val="28"/>
          <w:szCs w:val="28"/>
        </w:rPr>
      </w:pPr>
      <w:r w:rsidRPr="00D26D72">
        <w:rPr>
          <w:sz w:val="28"/>
          <w:szCs w:val="28"/>
        </w:rPr>
        <w:t>- выполнение Территориальной программы государственных гарантий бесплатного оказания населению Республики Бурятия медицинской помощи за отчетный финансовый год;</w:t>
      </w:r>
    </w:p>
    <w:p w:rsidR="004F0AD6" w:rsidRPr="00D26D72" w:rsidRDefault="004F0AD6" w:rsidP="00E21290">
      <w:pPr>
        <w:ind w:firstLine="709"/>
        <w:rPr>
          <w:color w:val="33312E"/>
          <w:sz w:val="28"/>
          <w:szCs w:val="28"/>
        </w:rPr>
      </w:pPr>
      <w:r w:rsidRPr="00D26D72">
        <w:rPr>
          <w:sz w:val="28"/>
          <w:szCs w:val="28"/>
        </w:rPr>
        <w:t>- исполнение сметы на содержание исполнительной дирекции ТФОМС;</w:t>
      </w:r>
    </w:p>
    <w:p w:rsidR="004F0AD6" w:rsidRPr="00D26D72" w:rsidRDefault="004F0AD6" w:rsidP="00E21290">
      <w:pPr>
        <w:ind w:firstLine="709"/>
        <w:rPr>
          <w:color w:val="33312E"/>
          <w:sz w:val="28"/>
          <w:szCs w:val="28"/>
        </w:rPr>
      </w:pPr>
      <w:r w:rsidRPr="00D26D72">
        <w:rPr>
          <w:sz w:val="28"/>
          <w:szCs w:val="28"/>
        </w:rPr>
        <w:t xml:space="preserve">- выполнение иных расходных обязательств. </w:t>
      </w:r>
    </w:p>
    <w:p w:rsidR="004F0AD6" w:rsidRPr="00D26D72" w:rsidRDefault="004F0AD6" w:rsidP="00E21290">
      <w:pPr>
        <w:ind w:firstLine="709"/>
        <w:jc w:val="both"/>
        <w:rPr>
          <w:color w:val="33312E"/>
          <w:sz w:val="28"/>
          <w:szCs w:val="28"/>
        </w:rPr>
      </w:pPr>
      <w:r w:rsidRPr="00D26D72">
        <w:rPr>
          <w:sz w:val="28"/>
          <w:szCs w:val="28"/>
        </w:rPr>
        <w:t>4) Анализ источников финансирования дефицита бюджета ТФОМС, анализ изменения остатков средств на счетах по учету средств бюджета ТФОМС. Анализ профицита исполнения бюджета ТФОМС (причины образования).</w:t>
      </w:r>
    </w:p>
    <w:p w:rsidR="004F0AD6" w:rsidRPr="00D26D72" w:rsidRDefault="004F0AD6" w:rsidP="00E21290">
      <w:pPr>
        <w:ind w:firstLine="709"/>
        <w:rPr>
          <w:color w:val="33312E"/>
          <w:sz w:val="28"/>
          <w:szCs w:val="28"/>
        </w:rPr>
      </w:pPr>
      <w:r w:rsidRPr="00D26D72">
        <w:rPr>
          <w:sz w:val="28"/>
          <w:szCs w:val="28"/>
        </w:rPr>
        <w:t>5) Анализ межбюджетных отношений при исполнении бюджета ТФОМС за отчетный финансовый год.</w:t>
      </w:r>
    </w:p>
    <w:p w:rsidR="004F0AD6" w:rsidRPr="00D26D72" w:rsidRDefault="004F0AD6" w:rsidP="00E21290">
      <w:pPr>
        <w:ind w:firstLine="709"/>
        <w:rPr>
          <w:color w:val="33312E"/>
          <w:sz w:val="28"/>
          <w:szCs w:val="28"/>
        </w:rPr>
      </w:pPr>
      <w:r w:rsidRPr="00D26D72">
        <w:rPr>
          <w:sz w:val="28"/>
          <w:szCs w:val="28"/>
        </w:rPr>
        <w:t>6) Результаты проверки годовой бюджетной отчетности ТФОМС.</w:t>
      </w:r>
    </w:p>
    <w:p w:rsidR="004F0AD6" w:rsidRPr="00D26D72" w:rsidRDefault="004F0AD6" w:rsidP="00E21290">
      <w:pPr>
        <w:spacing w:after="120"/>
        <w:ind w:firstLine="709"/>
        <w:rPr>
          <w:color w:val="33312E"/>
          <w:sz w:val="28"/>
          <w:szCs w:val="28"/>
        </w:rPr>
      </w:pPr>
      <w:r w:rsidRPr="00D26D72">
        <w:rPr>
          <w:sz w:val="28"/>
          <w:szCs w:val="28"/>
        </w:rPr>
        <w:t>7) Выводы, предложения.</w:t>
      </w:r>
    </w:p>
    <w:p w:rsidR="004F0AD6" w:rsidRPr="00D26D72" w:rsidRDefault="004F0AD6" w:rsidP="00E21290">
      <w:pPr>
        <w:spacing w:after="120"/>
        <w:ind w:firstLine="709"/>
        <w:jc w:val="both"/>
        <w:rPr>
          <w:color w:val="33312E"/>
          <w:sz w:val="28"/>
          <w:szCs w:val="28"/>
        </w:rPr>
      </w:pPr>
      <w:r w:rsidRPr="0083604F">
        <w:rPr>
          <w:b/>
          <w:sz w:val="28"/>
          <w:szCs w:val="28"/>
        </w:rPr>
        <w:t>г)</w:t>
      </w:r>
      <w:r>
        <w:rPr>
          <w:sz w:val="28"/>
          <w:szCs w:val="28"/>
        </w:rPr>
        <w:t xml:space="preserve"> в</w:t>
      </w:r>
      <w:r w:rsidRPr="00D26D72">
        <w:rPr>
          <w:sz w:val="28"/>
          <w:szCs w:val="28"/>
        </w:rPr>
        <w:t xml:space="preserve"> заключении на годовой отчет об исполнении бюджета ТФОМС делается вывод о достоверности (недостоверности) показателей годового отчета, о наличии (отсутствии) нарушений бюджетного законодательства при составлении годового отчета об исполнении бюджета ТФОМС, формируются предложения по устранению выявленных нарушений и факторов, влияющих на достоверность показателей годового отчета об исполнении бюджета ТФОМС.</w:t>
      </w:r>
    </w:p>
    <w:p w:rsidR="004F0AD6" w:rsidRPr="00D26D72" w:rsidRDefault="004F0AD6" w:rsidP="00E21290">
      <w:pPr>
        <w:ind w:firstLine="709"/>
        <w:jc w:val="both"/>
        <w:rPr>
          <w:color w:val="33312E"/>
          <w:sz w:val="28"/>
          <w:szCs w:val="28"/>
        </w:rPr>
      </w:pPr>
      <w:r w:rsidRPr="0083604F">
        <w:rPr>
          <w:b/>
          <w:sz w:val="28"/>
          <w:szCs w:val="28"/>
        </w:rPr>
        <w:t>д)</w:t>
      </w:r>
      <w:r w:rsidRPr="00D26D72">
        <w:rPr>
          <w:sz w:val="28"/>
          <w:szCs w:val="28"/>
        </w:rPr>
        <w:t xml:space="preserve"> При наличии недостоверных данных, нарушений бюджетного законодательства в заключении на годовой отчет об исполнении бюджета ТФОМС указываются причины и следствия, которые привели к нарушениям бюджетного законодательства и недостоверности показателей годового отчета.</w:t>
      </w:r>
    </w:p>
    <w:p w:rsidR="004F0AD6" w:rsidRPr="00D26D72" w:rsidRDefault="004F0AD6" w:rsidP="00E21290">
      <w:pPr>
        <w:ind w:firstLine="709"/>
        <w:jc w:val="both"/>
        <w:rPr>
          <w:color w:val="33312E"/>
          <w:sz w:val="28"/>
          <w:szCs w:val="28"/>
        </w:rPr>
      </w:pPr>
      <w:r w:rsidRPr="00D26D72">
        <w:rPr>
          <w:color w:val="33312E"/>
          <w:sz w:val="28"/>
          <w:szCs w:val="28"/>
        </w:rPr>
        <w:t> </w:t>
      </w:r>
      <w:r w:rsidRPr="00D26D72">
        <w:rPr>
          <w:b/>
          <w:bCs/>
          <w:sz w:val="28"/>
          <w:szCs w:val="28"/>
        </w:rPr>
        <w:t xml:space="preserve">5.4 </w:t>
      </w:r>
      <w:r w:rsidRPr="00D26D72">
        <w:rPr>
          <w:bCs/>
          <w:sz w:val="28"/>
          <w:szCs w:val="28"/>
        </w:rPr>
        <w:t>Сроки подготовки заключения на годовой от</w:t>
      </w:r>
      <w:r>
        <w:rPr>
          <w:bCs/>
          <w:sz w:val="28"/>
          <w:szCs w:val="28"/>
        </w:rPr>
        <w:t>чет об исполнении бюджета ТФОМС устанавливаются в соответствии со статьей 41 Закона о бюджетном процессе.</w:t>
      </w:r>
    </w:p>
    <w:p w:rsidR="004F0AD6" w:rsidRPr="00D26D72" w:rsidRDefault="004F0AD6" w:rsidP="00E21290">
      <w:pPr>
        <w:ind w:firstLine="709"/>
        <w:rPr>
          <w:color w:val="33312E"/>
          <w:sz w:val="28"/>
          <w:szCs w:val="28"/>
        </w:rPr>
      </w:pPr>
      <w:r w:rsidRPr="00D26D72">
        <w:rPr>
          <w:color w:val="33312E"/>
          <w:sz w:val="28"/>
          <w:szCs w:val="28"/>
        </w:rPr>
        <w:t> </w:t>
      </w:r>
    </w:p>
    <w:p w:rsidR="004F0AD6" w:rsidRDefault="004F0AD6" w:rsidP="00E21290"/>
    <w:p w:rsidR="004F0AD6" w:rsidRPr="00FB68D1" w:rsidRDefault="004F0AD6" w:rsidP="00E21290">
      <w:pPr>
        <w:ind w:firstLine="709"/>
        <w:jc w:val="center"/>
        <w:rPr>
          <w:color w:val="33312E"/>
          <w:sz w:val="23"/>
          <w:szCs w:val="23"/>
        </w:rPr>
      </w:pPr>
      <w:r w:rsidRPr="00FB68D1">
        <w:rPr>
          <w:bCs/>
          <w:color w:val="33312E"/>
          <w:sz w:val="27"/>
        </w:rPr>
        <w:t> </w:t>
      </w:r>
    </w:p>
    <w:p w:rsidR="004F0AD6" w:rsidRPr="00FB68D1" w:rsidRDefault="004F0AD6" w:rsidP="00E21290">
      <w:pPr>
        <w:ind w:firstLine="709"/>
        <w:rPr>
          <w:color w:val="33312E"/>
          <w:sz w:val="28"/>
          <w:szCs w:val="28"/>
        </w:rPr>
      </w:pPr>
    </w:p>
    <w:p w:rsidR="004F0AD6" w:rsidRPr="00FB68D1" w:rsidRDefault="004F0AD6" w:rsidP="00E21290">
      <w:pPr>
        <w:ind w:firstLine="709"/>
        <w:rPr>
          <w:color w:val="33312E"/>
          <w:sz w:val="28"/>
          <w:szCs w:val="28"/>
        </w:rPr>
      </w:pPr>
    </w:p>
    <w:p w:rsidR="004F0AD6" w:rsidRPr="00332395" w:rsidRDefault="004F0AD6" w:rsidP="00E21290">
      <w:pPr>
        <w:pStyle w:val="ListParagraph"/>
        <w:tabs>
          <w:tab w:val="left" w:pos="1276"/>
        </w:tabs>
        <w:ind w:left="0" w:firstLine="709"/>
        <w:jc w:val="both"/>
        <w:rPr>
          <w:sz w:val="28"/>
          <w:szCs w:val="28"/>
        </w:rPr>
      </w:pPr>
    </w:p>
    <w:p w:rsidR="004F0AD6" w:rsidRPr="00E21290" w:rsidRDefault="004F0AD6" w:rsidP="003D1911">
      <w:pPr>
        <w:rPr>
          <w:sz w:val="28"/>
          <w:szCs w:val="28"/>
        </w:rPr>
      </w:pPr>
    </w:p>
    <w:sectPr w:rsidR="004F0AD6" w:rsidRPr="00E21290" w:rsidSect="00883162">
      <w:headerReference w:type="even" r:id="rId7"/>
      <w:headerReference w:type="default" r:id="rId8"/>
      <w:pgSz w:w="11906" w:h="16838"/>
      <w:pgMar w:top="96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D6" w:rsidRDefault="004F0AD6">
      <w:r>
        <w:separator/>
      </w:r>
    </w:p>
  </w:endnote>
  <w:endnote w:type="continuationSeparator" w:id="0">
    <w:p w:rsidR="004F0AD6" w:rsidRDefault="004F0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D6" w:rsidRDefault="004F0AD6">
      <w:r>
        <w:separator/>
      </w:r>
    </w:p>
  </w:footnote>
  <w:footnote w:type="continuationSeparator" w:id="0">
    <w:p w:rsidR="004F0AD6" w:rsidRDefault="004F0AD6">
      <w:r>
        <w:continuationSeparator/>
      </w:r>
    </w:p>
  </w:footnote>
  <w:footnote w:id="1">
    <w:p w:rsidR="004F0AD6" w:rsidRDefault="004F0AD6" w:rsidP="00E21290">
      <w:pPr>
        <w:pStyle w:val="FootnoteText"/>
        <w:jc w:val="both"/>
      </w:pPr>
      <w:r w:rsidRPr="00E00C04">
        <w:rPr>
          <w:rStyle w:val="FootnoteReference"/>
          <w:sz w:val="22"/>
          <w:szCs w:val="22"/>
        </w:rPr>
        <w:footnoteRef/>
      </w:r>
      <w:r>
        <w:rPr>
          <w:sz w:val="22"/>
          <w:szCs w:val="22"/>
        </w:rPr>
        <w:t> </w:t>
      </w:r>
      <w:r w:rsidRPr="00E00C04">
        <w:rPr>
          <w:sz w:val="22"/>
          <w:szCs w:val="22"/>
        </w:rPr>
        <w:t xml:space="preserve">Под годовым отчетом </w:t>
      </w:r>
      <w:r w:rsidRPr="00E758B1">
        <w:rPr>
          <w:bCs/>
          <w:sz w:val="22"/>
          <w:szCs w:val="22"/>
        </w:rPr>
        <w:t xml:space="preserve">об исполнении бюджета </w:t>
      </w:r>
      <w:r>
        <w:rPr>
          <w:bCs/>
          <w:sz w:val="22"/>
          <w:szCs w:val="22"/>
        </w:rPr>
        <w:t>Территориального</w:t>
      </w:r>
      <w:r w:rsidRPr="00E758B1">
        <w:rPr>
          <w:bCs/>
          <w:sz w:val="22"/>
          <w:szCs w:val="22"/>
        </w:rPr>
        <w:t xml:space="preserve"> фонда обязательного медицинского страхования</w:t>
      </w:r>
      <w:r w:rsidRPr="00E00C04">
        <w:rPr>
          <w:sz w:val="22"/>
          <w:szCs w:val="22"/>
        </w:rPr>
        <w:t xml:space="preserve"> </w:t>
      </w:r>
      <w:r>
        <w:rPr>
          <w:sz w:val="22"/>
          <w:szCs w:val="22"/>
        </w:rPr>
        <w:t xml:space="preserve">Республики Бурятия </w:t>
      </w:r>
      <w:r w:rsidRPr="00E00C04">
        <w:rPr>
          <w:sz w:val="22"/>
          <w:szCs w:val="22"/>
        </w:rPr>
        <w:t>понимается совокупность форм годовой бюджетной отчетности, предусмотренных к составлению приказа</w:t>
      </w:r>
      <w:r>
        <w:rPr>
          <w:sz w:val="22"/>
          <w:szCs w:val="22"/>
        </w:rPr>
        <w:t>ми и инструкциями Министерства ф</w:t>
      </w:r>
      <w:r w:rsidRPr="00E00C04">
        <w:rPr>
          <w:sz w:val="22"/>
          <w:szCs w:val="22"/>
        </w:rPr>
        <w:t>инансов Российской Федерации.</w:t>
      </w:r>
    </w:p>
  </w:footnote>
  <w:footnote w:id="2">
    <w:p w:rsidR="004F0AD6" w:rsidRDefault="004F0AD6" w:rsidP="00E21290">
      <w:pPr>
        <w:pStyle w:val="FootnoteText"/>
        <w:jc w:val="both"/>
      </w:pPr>
      <w:r w:rsidRPr="00A756B9">
        <w:rPr>
          <w:rStyle w:val="FootnoteReference"/>
          <w:sz w:val="22"/>
          <w:szCs w:val="22"/>
        </w:rPr>
        <w:footnoteRef/>
      </w:r>
      <w:r w:rsidRPr="00A756B9">
        <w:rPr>
          <w:sz w:val="22"/>
          <w:szCs w:val="22"/>
        </w:rPr>
        <w:t xml:space="preserve"> Здесь и далее – под полнотой годового отчета/законопроекта понимается их соответствие требованиям нормативных правовых актов по составу и содержанию.</w:t>
      </w:r>
    </w:p>
  </w:footnote>
  <w:footnote w:id="3">
    <w:p w:rsidR="004F0AD6" w:rsidRDefault="004F0AD6" w:rsidP="00E21290">
      <w:pPr>
        <w:pStyle w:val="FootnoteText"/>
      </w:pPr>
      <w:r>
        <w:rPr>
          <w:rStyle w:val="FootnoteReference"/>
        </w:rPr>
        <w:footnoteRef/>
      </w:r>
      <w:r>
        <w:t xml:space="preserve"> </w:t>
      </w:r>
      <w:r w:rsidRPr="00663887">
        <w:rPr>
          <w:sz w:val="22"/>
          <w:szCs w:val="22"/>
        </w:rPr>
        <w:t>С учетом установленного порядка отражения</w:t>
      </w:r>
      <w:r>
        <w:rPr>
          <w:sz w:val="22"/>
          <w:szCs w:val="22"/>
        </w:rPr>
        <w:t xml:space="preserve"> показателей </w:t>
      </w:r>
      <w:r w:rsidRPr="00663887">
        <w:rPr>
          <w:sz w:val="22"/>
          <w:szCs w:val="22"/>
        </w:rPr>
        <w:t xml:space="preserve">в </w:t>
      </w:r>
      <w:r>
        <w:rPr>
          <w:sz w:val="22"/>
          <w:szCs w:val="22"/>
        </w:rPr>
        <w:t>з</w:t>
      </w:r>
      <w:r w:rsidRPr="00663887">
        <w:rPr>
          <w:sz w:val="22"/>
          <w:szCs w:val="22"/>
        </w:rPr>
        <w:t>аконопроекте.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D6" w:rsidRDefault="004F0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AD6" w:rsidRDefault="004F0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D6" w:rsidRDefault="004F0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0AD6" w:rsidRDefault="004F0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1CA"/>
    <w:multiLevelType w:val="hybridMultilevel"/>
    <w:tmpl w:val="6BC6E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0696873"/>
    <w:multiLevelType w:val="hybridMultilevel"/>
    <w:tmpl w:val="B22CE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DB71D0"/>
    <w:multiLevelType w:val="hybridMultilevel"/>
    <w:tmpl w:val="33827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80539"/>
    <w:multiLevelType w:val="hybridMultilevel"/>
    <w:tmpl w:val="1A940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386DBE"/>
    <w:multiLevelType w:val="hybridMultilevel"/>
    <w:tmpl w:val="C9EE5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93128"/>
    <w:multiLevelType w:val="hybridMultilevel"/>
    <w:tmpl w:val="14CA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A7117"/>
    <w:multiLevelType w:val="hybridMultilevel"/>
    <w:tmpl w:val="B0AA1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2C4BC9"/>
    <w:multiLevelType w:val="hybridMultilevel"/>
    <w:tmpl w:val="8BF25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045368"/>
    <w:multiLevelType w:val="hybridMultilevel"/>
    <w:tmpl w:val="ECC845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535F8C"/>
    <w:multiLevelType w:val="hybridMultilevel"/>
    <w:tmpl w:val="93A0E14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4765CB"/>
    <w:multiLevelType w:val="hybridMultilevel"/>
    <w:tmpl w:val="C5A4B8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B45537"/>
    <w:multiLevelType w:val="hybridMultilevel"/>
    <w:tmpl w:val="9578A6B0"/>
    <w:lvl w:ilvl="0" w:tplc="8DFA311E">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5491B2C"/>
    <w:multiLevelType w:val="hybridMultilevel"/>
    <w:tmpl w:val="5CA0C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7E1C03"/>
    <w:multiLevelType w:val="hybridMultilevel"/>
    <w:tmpl w:val="3160A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E1700F"/>
    <w:multiLevelType w:val="hybridMultilevel"/>
    <w:tmpl w:val="73945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596B6F"/>
    <w:multiLevelType w:val="hybridMultilevel"/>
    <w:tmpl w:val="AAE6C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B01D2C"/>
    <w:multiLevelType w:val="hybridMultilevel"/>
    <w:tmpl w:val="AEF211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3AB7032"/>
    <w:multiLevelType w:val="hybridMultilevel"/>
    <w:tmpl w:val="F4526F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C61A6C"/>
    <w:multiLevelType w:val="hybridMultilevel"/>
    <w:tmpl w:val="912475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737652F"/>
    <w:multiLevelType w:val="hybridMultilevel"/>
    <w:tmpl w:val="01488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3E64D2"/>
    <w:multiLevelType w:val="hybridMultilevel"/>
    <w:tmpl w:val="4378A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7337CE"/>
    <w:multiLevelType w:val="hybridMultilevel"/>
    <w:tmpl w:val="24DA03C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EE06588"/>
    <w:multiLevelType w:val="hybridMultilevel"/>
    <w:tmpl w:val="CDA4C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14B1508"/>
    <w:multiLevelType w:val="hybridMultilevel"/>
    <w:tmpl w:val="0ED4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1A58A4"/>
    <w:multiLevelType w:val="hybridMultilevel"/>
    <w:tmpl w:val="A7223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A42BF9"/>
    <w:multiLevelType w:val="hybridMultilevel"/>
    <w:tmpl w:val="3130572E"/>
    <w:lvl w:ilvl="0" w:tplc="92B81C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8591C21"/>
    <w:multiLevelType w:val="multilevel"/>
    <w:tmpl w:val="93AEEFBC"/>
    <w:lvl w:ilvl="0">
      <w:start w:val="1"/>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62B74D8C"/>
    <w:multiLevelType w:val="hybridMultilevel"/>
    <w:tmpl w:val="4FD4C8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8CC29ED"/>
    <w:multiLevelType w:val="hybridMultilevel"/>
    <w:tmpl w:val="6AFA7A00"/>
    <w:lvl w:ilvl="0" w:tplc="E24649B0">
      <w:start w:val="2"/>
      <w:numFmt w:val="bullet"/>
      <w:lvlText w:val="-"/>
      <w:lvlJc w:val="left"/>
      <w:pPr>
        <w:tabs>
          <w:tab w:val="num" w:pos="6045"/>
        </w:tabs>
        <w:ind w:left="6045" w:hanging="1005"/>
      </w:pPr>
      <w:rPr>
        <w:rFonts w:ascii="Times New Roman" w:eastAsia="Times New Roman" w:hAnsi="Times New Roman" w:hint="default"/>
      </w:rPr>
    </w:lvl>
    <w:lvl w:ilvl="1" w:tplc="04190003" w:tentative="1">
      <w:start w:val="1"/>
      <w:numFmt w:val="bullet"/>
      <w:lvlText w:val="o"/>
      <w:lvlJc w:val="left"/>
      <w:pPr>
        <w:tabs>
          <w:tab w:val="num" w:pos="6120"/>
        </w:tabs>
        <w:ind w:left="6120" w:hanging="360"/>
      </w:pPr>
      <w:rPr>
        <w:rFonts w:ascii="Courier New" w:hAnsi="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29">
    <w:nsid w:val="6CFD7F39"/>
    <w:multiLevelType w:val="hybridMultilevel"/>
    <w:tmpl w:val="2266FC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00D6716"/>
    <w:multiLevelType w:val="hybridMultilevel"/>
    <w:tmpl w:val="233881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3294D40"/>
    <w:multiLevelType w:val="hybridMultilevel"/>
    <w:tmpl w:val="94A2978A"/>
    <w:lvl w:ilvl="0" w:tplc="792E45BE">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C5DB0"/>
    <w:multiLevelType w:val="hybridMultilevel"/>
    <w:tmpl w:val="05F6F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1"/>
  </w:num>
  <w:num w:numId="3">
    <w:abstractNumId w:val="2"/>
  </w:num>
  <w:num w:numId="4">
    <w:abstractNumId w:val="16"/>
  </w:num>
  <w:num w:numId="5">
    <w:abstractNumId w:val="17"/>
  </w:num>
  <w:num w:numId="6">
    <w:abstractNumId w:val="32"/>
  </w:num>
  <w:num w:numId="7">
    <w:abstractNumId w:val="30"/>
  </w:num>
  <w:num w:numId="8">
    <w:abstractNumId w:val="18"/>
  </w:num>
  <w:num w:numId="9">
    <w:abstractNumId w:val="9"/>
  </w:num>
  <w:num w:numId="10">
    <w:abstractNumId w:val="29"/>
  </w:num>
  <w:num w:numId="11">
    <w:abstractNumId w:val="21"/>
  </w:num>
  <w:num w:numId="12">
    <w:abstractNumId w:val="0"/>
  </w:num>
  <w:num w:numId="13">
    <w:abstractNumId w:val="10"/>
  </w:num>
  <w:num w:numId="14">
    <w:abstractNumId w:val="8"/>
  </w:num>
  <w:num w:numId="15">
    <w:abstractNumId w:val="22"/>
  </w:num>
  <w:num w:numId="16">
    <w:abstractNumId w:val="27"/>
  </w:num>
  <w:num w:numId="17">
    <w:abstractNumId w:val="31"/>
  </w:num>
  <w:num w:numId="18">
    <w:abstractNumId w:val="1"/>
  </w:num>
  <w:num w:numId="19">
    <w:abstractNumId w:val="7"/>
  </w:num>
  <w:num w:numId="20">
    <w:abstractNumId w:val="13"/>
  </w:num>
  <w:num w:numId="21">
    <w:abstractNumId w:val="15"/>
  </w:num>
  <w:num w:numId="22">
    <w:abstractNumId w:val="12"/>
  </w:num>
  <w:num w:numId="23">
    <w:abstractNumId w:val="5"/>
  </w:num>
  <w:num w:numId="24">
    <w:abstractNumId w:val="19"/>
  </w:num>
  <w:num w:numId="25">
    <w:abstractNumId w:val="20"/>
  </w:num>
  <w:num w:numId="26">
    <w:abstractNumId w:val="23"/>
  </w:num>
  <w:num w:numId="27">
    <w:abstractNumId w:val="6"/>
  </w:num>
  <w:num w:numId="28">
    <w:abstractNumId w:val="14"/>
  </w:num>
  <w:num w:numId="29">
    <w:abstractNumId w:val="3"/>
  </w:num>
  <w:num w:numId="30">
    <w:abstractNumId w:val="24"/>
  </w:num>
  <w:num w:numId="31">
    <w:abstractNumId w:val="4"/>
  </w:num>
  <w:num w:numId="32">
    <w:abstractNumId w:val="2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070"/>
    <w:rsid w:val="0000193D"/>
    <w:rsid w:val="000032E9"/>
    <w:rsid w:val="000034DB"/>
    <w:rsid w:val="000048EA"/>
    <w:rsid w:val="00005CEF"/>
    <w:rsid w:val="000069AC"/>
    <w:rsid w:val="00007774"/>
    <w:rsid w:val="000111BB"/>
    <w:rsid w:val="00011B88"/>
    <w:rsid w:val="00012402"/>
    <w:rsid w:val="00012D7E"/>
    <w:rsid w:val="000139CE"/>
    <w:rsid w:val="00014BE2"/>
    <w:rsid w:val="00014F90"/>
    <w:rsid w:val="000156E7"/>
    <w:rsid w:val="00015A66"/>
    <w:rsid w:val="00016652"/>
    <w:rsid w:val="00016689"/>
    <w:rsid w:val="000179C7"/>
    <w:rsid w:val="000210C0"/>
    <w:rsid w:val="000210F7"/>
    <w:rsid w:val="0002245A"/>
    <w:rsid w:val="0002263D"/>
    <w:rsid w:val="00022861"/>
    <w:rsid w:val="00023695"/>
    <w:rsid w:val="0002472E"/>
    <w:rsid w:val="00025141"/>
    <w:rsid w:val="00025F5F"/>
    <w:rsid w:val="00030AC2"/>
    <w:rsid w:val="00031175"/>
    <w:rsid w:val="000312CD"/>
    <w:rsid w:val="00031637"/>
    <w:rsid w:val="00031ABA"/>
    <w:rsid w:val="00031E93"/>
    <w:rsid w:val="00031F69"/>
    <w:rsid w:val="00032B9D"/>
    <w:rsid w:val="00033943"/>
    <w:rsid w:val="00036065"/>
    <w:rsid w:val="000379DE"/>
    <w:rsid w:val="00037ECF"/>
    <w:rsid w:val="00041F37"/>
    <w:rsid w:val="0004255A"/>
    <w:rsid w:val="00043748"/>
    <w:rsid w:val="00043FC7"/>
    <w:rsid w:val="00045FD3"/>
    <w:rsid w:val="00046AB2"/>
    <w:rsid w:val="00046BC7"/>
    <w:rsid w:val="00047503"/>
    <w:rsid w:val="0005088E"/>
    <w:rsid w:val="00051B11"/>
    <w:rsid w:val="00051E74"/>
    <w:rsid w:val="0005285C"/>
    <w:rsid w:val="00053B48"/>
    <w:rsid w:val="000555FB"/>
    <w:rsid w:val="00056354"/>
    <w:rsid w:val="00056585"/>
    <w:rsid w:val="00057239"/>
    <w:rsid w:val="000574C4"/>
    <w:rsid w:val="00057AEF"/>
    <w:rsid w:val="0006191E"/>
    <w:rsid w:val="00061D68"/>
    <w:rsid w:val="0006337D"/>
    <w:rsid w:val="000639CF"/>
    <w:rsid w:val="00063CB7"/>
    <w:rsid w:val="00063FA5"/>
    <w:rsid w:val="00064492"/>
    <w:rsid w:val="00065691"/>
    <w:rsid w:val="000663EE"/>
    <w:rsid w:val="00067F9C"/>
    <w:rsid w:val="00070BFE"/>
    <w:rsid w:val="000734D8"/>
    <w:rsid w:val="00074BE3"/>
    <w:rsid w:val="00074C0D"/>
    <w:rsid w:val="00074F2C"/>
    <w:rsid w:val="00075175"/>
    <w:rsid w:val="00075336"/>
    <w:rsid w:val="00076419"/>
    <w:rsid w:val="0007796C"/>
    <w:rsid w:val="000802E8"/>
    <w:rsid w:val="00084C2E"/>
    <w:rsid w:val="00084EA7"/>
    <w:rsid w:val="000853FC"/>
    <w:rsid w:val="0008589A"/>
    <w:rsid w:val="00085F66"/>
    <w:rsid w:val="00087B25"/>
    <w:rsid w:val="00087E1A"/>
    <w:rsid w:val="00090935"/>
    <w:rsid w:val="00091ACD"/>
    <w:rsid w:val="00092F70"/>
    <w:rsid w:val="000972E4"/>
    <w:rsid w:val="00097A2C"/>
    <w:rsid w:val="00097EF4"/>
    <w:rsid w:val="000A0813"/>
    <w:rsid w:val="000A1BCF"/>
    <w:rsid w:val="000A3568"/>
    <w:rsid w:val="000A5B8E"/>
    <w:rsid w:val="000B151A"/>
    <w:rsid w:val="000B1E53"/>
    <w:rsid w:val="000B32E1"/>
    <w:rsid w:val="000B4BE1"/>
    <w:rsid w:val="000B624F"/>
    <w:rsid w:val="000B7510"/>
    <w:rsid w:val="000C1696"/>
    <w:rsid w:val="000C174E"/>
    <w:rsid w:val="000C1C35"/>
    <w:rsid w:val="000C2D15"/>
    <w:rsid w:val="000C2D61"/>
    <w:rsid w:val="000C481D"/>
    <w:rsid w:val="000C503A"/>
    <w:rsid w:val="000C612C"/>
    <w:rsid w:val="000C6ED3"/>
    <w:rsid w:val="000D09CF"/>
    <w:rsid w:val="000D1BAC"/>
    <w:rsid w:val="000D5133"/>
    <w:rsid w:val="000D71D1"/>
    <w:rsid w:val="000E2D4D"/>
    <w:rsid w:val="000E55B8"/>
    <w:rsid w:val="000E593E"/>
    <w:rsid w:val="000E5E1A"/>
    <w:rsid w:val="000E63F7"/>
    <w:rsid w:val="000E6CD9"/>
    <w:rsid w:val="000F1D93"/>
    <w:rsid w:val="000F5EBD"/>
    <w:rsid w:val="000F7DE2"/>
    <w:rsid w:val="00100866"/>
    <w:rsid w:val="00101A87"/>
    <w:rsid w:val="0010335D"/>
    <w:rsid w:val="0010375F"/>
    <w:rsid w:val="001057DE"/>
    <w:rsid w:val="00111C83"/>
    <w:rsid w:val="001132B1"/>
    <w:rsid w:val="001143E3"/>
    <w:rsid w:val="00115977"/>
    <w:rsid w:val="00116B5F"/>
    <w:rsid w:val="00117E50"/>
    <w:rsid w:val="001213DC"/>
    <w:rsid w:val="00123A7E"/>
    <w:rsid w:val="001248DC"/>
    <w:rsid w:val="00126C09"/>
    <w:rsid w:val="00130316"/>
    <w:rsid w:val="0013049C"/>
    <w:rsid w:val="00130748"/>
    <w:rsid w:val="00130A1B"/>
    <w:rsid w:val="00130E48"/>
    <w:rsid w:val="001326F9"/>
    <w:rsid w:val="0013305B"/>
    <w:rsid w:val="0013489B"/>
    <w:rsid w:val="0013505A"/>
    <w:rsid w:val="0013512F"/>
    <w:rsid w:val="001377C2"/>
    <w:rsid w:val="00141001"/>
    <w:rsid w:val="00143A8D"/>
    <w:rsid w:val="001446EE"/>
    <w:rsid w:val="0014509A"/>
    <w:rsid w:val="001474D1"/>
    <w:rsid w:val="0014764F"/>
    <w:rsid w:val="001502AD"/>
    <w:rsid w:val="00151150"/>
    <w:rsid w:val="0015193D"/>
    <w:rsid w:val="001530E9"/>
    <w:rsid w:val="00154188"/>
    <w:rsid w:val="0015424E"/>
    <w:rsid w:val="00156941"/>
    <w:rsid w:val="001578F9"/>
    <w:rsid w:val="001607D0"/>
    <w:rsid w:val="00164E81"/>
    <w:rsid w:val="00167481"/>
    <w:rsid w:val="001715AE"/>
    <w:rsid w:val="0017267D"/>
    <w:rsid w:val="00172CFC"/>
    <w:rsid w:val="00172EDC"/>
    <w:rsid w:val="00173C58"/>
    <w:rsid w:val="0017441E"/>
    <w:rsid w:val="00174557"/>
    <w:rsid w:val="0017660D"/>
    <w:rsid w:val="0017666E"/>
    <w:rsid w:val="001802D6"/>
    <w:rsid w:val="00182D80"/>
    <w:rsid w:val="00184A85"/>
    <w:rsid w:val="00184A86"/>
    <w:rsid w:val="00185475"/>
    <w:rsid w:val="001855D0"/>
    <w:rsid w:val="0018757D"/>
    <w:rsid w:val="00194364"/>
    <w:rsid w:val="00194884"/>
    <w:rsid w:val="00194AE3"/>
    <w:rsid w:val="00194CB6"/>
    <w:rsid w:val="00194EC8"/>
    <w:rsid w:val="001963D3"/>
    <w:rsid w:val="001A07D9"/>
    <w:rsid w:val="001A25C7"/>
    <w:rsid w:val="001A29C9"/>
    <w:rsid w:val="001A40B6"/>
    <w:rsid w:val="001A40F5"/>
    <w:rsid w:val="001A4535"/>
    <w:rsid w:val="001A53D2"/>
    <w:rsid w:val="001A72E8"/>
    <w:rsid w:val="001A7924"/>
    <w:rsid w:val="001A7DC8"/>
    <w:rsid w:val="001B0595"/>
    <w:rsid w:val="001B1328"/>
    <w:rsid w:val="001B357A"/>
    <w:rsid w:val="001B587D"/>
    <w:rsid w:val="001C6417"/>
    <w:rsid w:val="001C66E9"/>
    <w:rsid w:val="001C7596"/>
    <w:rsid w:val="001C7E30"/>
    <w:rsid w:val="001D0C95"/>
    <w:rsid w:val="001D1114"/>
    <w:rsid w:val="001D1636"/>
    <w:rsid w:val="001D258C"/>
    <w:rsid w:val="001D2B31"/>
    <w:rsid w:val="001D333C"/>
    <w:rsid w:val="001D6677"/>
    <w:rsid w:val="001D67AE"/>
    <w:rsid w:val="001E01B8"/>
    <w:rsid w:val="001E0F92"/>
    <w:rsid w:val="001E20A7"/>
    <w:rsid w:val="001E3D54"/>
    <w:rsid w:val="001E409F"/>
    <w:rsid w:val="001E4E34"/>
    <w:rsid w:val="001E4E6B"/>
    <w:rsid w:val="001E5359"/>
    <w:rsid w:val="001E7195"/>
    <w:rsid w:val="001F10D7"/>
    <w:rsid w:val="001F1B0E"/>
    <w:rsid w:val="001F2D89"/>
    <w:rsid w:val="001F39C2"/>
    <w:rsid w:val="001F4956"/>
    <w:rsid w:val="001F50B2"/>
    <w:rsid w:val="001F6300"/>
    <w:rsid w:val="001F6887"/>
    <w:rsid w:val="001F7040"/>
    <w:rsid w:val="00200607"/>
    <w:rsid w:val="00201124"/>
    <w:rsid w:val="00201DA2"/>
    <w:rsid w:val="00202854"/>
    <w:rsid w:val="00203431"/>
    <w:rsid w:val="00203ECB"/>
    <w:rsid w:val="00204A12"/>
    <w:rsid w:val="002055D3"/>
    <w:rsid w:val="00206037"/>
    <w:rsid w:val="002114C8"/>
    <w:rsid w:val="00211941"/>
    <w:rsid w:val="002138F9"/>
    <w:rsid w:val="002140F9"/>
    <w:rsid w:val="00214349"/>
    <w:rsid w:val="0021633F"/>
    <w:rsid w:val="00217FE1"/>
    <w:rsid w:val="002220BB"/>
    <w:rsid w:val="002230F9"/>
    <w:rsid w:val="002233A0"/>
    <w:rsid w:val="00224D8D"/>
    <w:rsid w:val="00225A51"/>
    <w:rsid w:val="002261DD"/>
    <w:rsid w:val="002261E4"/>
    <w:rsid w:val="00227D8B"/>
    <w:rsid w:val="002323B5"/>
    <w:rsid w:val="00233762"/>
    <w:rsid w:val="002347A3"/>
    <w:rsid w:val="002365A5"/>
    <w:rsid w:val="00240CBA"/>
    <w:rsid w:val="00240DDC"/>
    <w:rsid w:val="00241D12"/>
    <w:rsid w:val="00242396"/>
    <w:rsid w:val="002441B8"/>
    <w:rsid w:val="00245862"/>
    <w:rsid w:val="0024623E"/>
    <w:rsid w:val="00246DF8"/>
    <w:rsid w:val="002471A1"/>
    <w:rsid w:val="00250B5F"/>
    <w:rsid w:val="00252BB4"/>
    <w:rsid w:val="0025342D"/>
    <w:rsid w:val="002554FF"/>
    <w:rsid w:val="00256072"/>
    <w:rsid w:val="0025641C"/>
    <w:rsid w:val="00257484"/>
    <w:rsid w:val="002613CA"/>
    <w:rsid w:val="00261D09"/>
    <w:rsid w:val="00262577"/>
    <w:rsid w:val="0026293C"/>
    <w:rsid w:val="00263987"/>
    <w:rsid w:val="00263B63"/>
    <w:rsid w:val="0026417A"/>
    <w:rsid w:val="00266EA1"/>
    <w:rsid w:val="00266EA6"/>
    <w:rsid w:val="002702E6"/>
    <w:rsid w:val="002704F8"/>
    <w:rsid w:val="0027168D"/>
    <w:rsid w:val="00271D24"/>
    <w:rsid w:val="002735D5"/>
    <w:rsid w:val="00274A57"/>
    <w:rsid w:val="002750C4"/>
    <w:rsid w:val="0027523A"/>
    <w:rsid w:val="0027594E"/>
    <w:rsid w:val="002769CD"/>
    <w:rsid w:val="00276C73"/>
    <w:rsid w:val="00280A64"/>
    <w:rsid w:val="00280BC1"/>
    <w:rsid w:val="00281029"/>
    <w:rsid w:val="0028427E"/>
    <w:rsid w:val="002850FC"/>
    <w:rsid w:val="00287680"/>
    <w:rsid w:val="00287E68"/>
    <w:rsid w:val="00297D62"/>
    <w:rsid w:val="002A044F"/>
    <w:rsid w:val="002A0D00"/>
    <w:rsid w:val="002A0E14"/>
    <w:rsid w:val="002A100E"/>
    <w:rsid w:val="002A23D7"/>
    <w:rsid w:val="002A280F"/>
    <w:rsid w:val="002A2E7F"/>
    <w:rsid w:val="002A4176"/>
    <w:rsid w:val="002A5A47"/>
    <w:rsid w:val="002A6015"/>
    <w:rsid w:val="002A614E"/>
    <w:rsid w:val="002A7B34"/>
    <w:rsid w:val="002B1932"/>
    <w:rsid w:val="002B30F8"/>
    <w:rsid w:val="002B355D"/>
    <w:rsid w:val="002B38FB"/>
    <w:rsid w:val="002B6FB1"/>
    <w:rsid w:val="002B6FB2"/>
    <w:rsid w:val="002B7C55"/>
    <w:rsid w:val="002C1D52"/>
    <w:rsid w:val="002C2889"/>
    <w:rsid w:val="002C2A9B"/>
    <w:rsid w:val="002C461E"/>
    <w:rsid w:val="002C4840"/>
    <w:rsid w:val="002C486D"/>
    <w:rsid w:val="002C601F"/>
    <w:rsid w:val="002C6EC7"/>
    <w:rsid w:val="002D09D6"/>
    <w:rsid w:val="002D2E82"/>
    <w:rsid w:val="002D4709"/>
    <w:rsid w:val="002D5442"/>
    <w:rsid w:val="002D6121"/>
    <w:rsid w:val="002D6201"/>
    <w:rsid w:val="002D6C9D"/>
    <w:rsid w:val="002D7B0F"/>
    <w:rsid w:val="002E0938"/>
    <w:rsid w:val="002E0D11"/>
    <w:rsid w:val="002E4375"/>
    <w:rsid w:val="002E57CF"/>
    <w:rsid w:val="002E5B55"/>
    <w:rsid w:val="002E687C"/>
    <w:rsid w:val="002E6CCE"/>
    <w:rsid w:val="002E715C"/>
    <w:rsid w:val="002E78B2"/>
    <w:rsid w:val="002E7D3B"/>
    <w:rsid w:val="002F0060"/>
    <w:rsid w:val="002F27E1"/>
    <w:rsid w:val="002F2939"/>
    <w:rsid w:val="002F42F7"/>
    <w:rsid w:val="002F4605"/>
    <w:rsid w:val="002F5EC2"/>
    <w:rsid w:val="003002B3"/>
    <w:rsid w:val="003003D8"/>
    <w:rsid w:val="00301063"/>
    <w:rsid w:val="0030268F"/>
    <w:rsid w:val="00304208"/>
    <w:rsid w:val="00304331"/>
    <w:rsid w:val="00310168"/>
    <w:rsid w:val="00310434"/>
    <w:rsid w:val="0031050B"/>
    <w:rsid w:val="00313C07"/>
    <w:rsid w:val="0031471D"/>
    <w:rsid w:val="00314B59"/>
    <w:rsid w:val="00315C21"/>
    <w:rsid w:val="0031678E"/>
    <w:rsid w:val="003175F9"/>
    <w:rsid w:val="00317F6F"/>
    <w:rsid w:val="0032109A"/>
    <w:rsid w:val="003211BB"/>
    <w:rsid w:val="00321B6F"/>
    <w:rsid w:val="00321C98"/>
    <w:rsid w:val="003221E1"/>
    <w:rsid w:val="00322576"/>
    <w:rsid w:val="003235C1"/>
    <w:rsid w:val="00323A5C"/>
    <w:rsid w:val="0032446C"/>
    <w:rsid w:val="00326C37"/>
    <w:rsid w:val="00326E8D"/>
    <w:rsid w:val="0032716C"/>
    <w:rsid w:val="00327C99"/>
    <w:rsid w:val="0033202F"/>
    <w:rsid w:val="0033225A"/>
    <w:rsid w:val="00332395"/>
    <w:rsid w:val="0033267A"/>
    <w:rsid w:val="00333B6B"/>
    <w:rsid w:val="00334291"/>
    <w:rsid w:val="003354DE"/>
    <w:rsid w:val="003367BF"/>
    <w:rsid w:val="00337579"/>
    <w:rsid w:val="00341EBA"/>
    <w:rsid w:val="0034236C"/>
    <w:rsid w:val="003429B7"/>
    <w:rsid w:val="00342E6E"/>
    <w:rsid w:val="00346282"/>
    <w:rsid w:val="00347256"/>
    <w:rsid w:val="0035003A"/>
    <w:rsid w:val="00350774"/>
    <w:rsid w:val="00351111"/>
    <w:rsid w:val="00352317"/>
    <w:rsid w:val="00352D7A"/>
    <w:rsid w:val="003537AF"/>
    <w:rsid w:val="00353E4A"/>
    <w:rsid w:val="00356AEA"/>
    <w:rsid w:val="00362213"/>
    <w:rsid w:val="00363D7F"/>
    <w:rsid w:val="00364897"/>
    <w:rsid w:val="00367868"/>
    <w:rsid w:val="00370270"/>
    <w:rsid w:val="00371C90"/>
    <w:rsid w:val="00372E0E"/>
    <w:rsid w:val="00373C1D"/>
    <w:rsid w:val="00373DBF"/>
    <w:rsid w:val="003776D0"/>
    <w:rsid w:val="00377F73"/>
    <w:rsid w:val="003807CA"/>
    <w:rsid w:val="0038081C"/>
    <w:rsid w:val="00380F7F"/>
    <w:rsid w:val="0038191B"/>
    <w:rsid w:val="00381B20"/>
    <w:rsid w:val="00381D8A"/>
    <w:rsid w:val="00382A63"/>
    <w:rsid w:val="003856CA"/>
    <w:rsid w:val="003863D7"/>
    <w:rsid w:val="00386FC7"/>
    <w:rsid w:val="00387DB3"/>
    <w:rsid w:val="00387EE6"/>
    <w:rsid w:val="00387FB7"/>
    <w:rsid w:val="0039164D"/>
    <w:rsid w:val="0039408F"/>
    <w:rsid w:val="003954A0"/>
    <w:rsid w:val="00395AA0"/>
    <w:rsid w:val="00395C26"/>
    <w:rsid w:val="00396FAC"/>
    <w:rsid w:val="00397F34"/>
    <w:rsid w:val="003A0C58"/>
    <w:rsid w:val="003A0D12"/>
    <w:rsid w:val="003A2095"/>
    <w:rsid w:val="003A365D"/>
    <w:rsid w:val="003A4BBF"/>
    <w:rsid w:val="003A4E0D"/>
    <w:rsid w:val="003A5BBC"/>
    <w:rsid w:val="003A5D82"/>
    <w:rsid w:val="003A7CF7"/>
    <w:rsid w:val="003B0088"/>
    <w:rsid w:val="003B0174"/>
    <w:rsid w:val="003B13D8"/>
    <w:rsid w:val="003B28AD"/>
    <w:rsid w:val="003B53F3"/>
    <w:rsid w:val="003B6134"/>
    <w:rsid w:val="003C0F1C"/>
    <w:rsid w:val="003C301F"/>
    <w:rsid w:val="003C3340"/>
    <w:rsid w:val="003C424C"/>
    <w:rsid w:val="003C42A8"/>
    <w:rsid w:val="003C4777"/>
    <w:rsid w:val="003C4A17"/>
    <w:rsid w:val="003C5467"/>
    <w:rsid w:val="003D0A6A"/>
    <w:rsid w:val="003D0F59"/>
    <w:rsid w:val="003D0F91"/>
    <w:rsid w:val="003D1911"/>
    <w:rsid w:val="003D285D"/>
    <w:rsid w:val="003D4CE3"/>
    <w:rsid w:val="003D5F0E"/>
    <w:rsid w:val="003E0846"/>
    <w:rsid w:val="003E2702"/>
    <w:rsid w:val="003E29E0"/>
    <w:rsid w:val="003E2CB6"/>
    <w:rsid w:val="003E31B8"/>
    <w:rsid w:val="003E4C3E"/>
    <w:rsid w:val="003E548E"/>
    <w:rsid w:val="003E5902"/>
    <w:rsid w:val="003F0F19"/>
    <w:rsid w:val="003F174D"/>
    <w:rsid w:val="003F189B"/>
    <w:rsid w:val="003F413B"/>
    <w:rsid w:val="003F442C"/>
    <w:rsid w:val="003F4679"/>
    <w:rsid w:val="003F57B5"/>
    <w:rsid w:val="003F6221"/>
    <w:rsid w:val="003F6E5B"/>
    <w:rsid w:val="003F709C"/>
    <w:rsid w:val="00400612"/>
    <w:rsid w:val="00402AA1"/>
    <w:rsid w:val="00403BEA"/>
    <w:rsid w:val="00403CF0"/>
    <w:rsid w:val="00405981"/>
    <w:rsid w:val="00407778"/>
    <w:rsid w:val="00413BCB"/>
    <w:rsid w:val="00413C46"/>
    <w:rsid w:val="0041492E"/>
    <w:rsid w:val="0041778A"/>
    <w:rsid w:val="00417B4E"/>
    <w:rsid w:val="00420000"/>
    <w:rsid w:val="0042110D"/>
    <w:rsid w:val="0042159D"/>
    <w:rsid w:val="00422B7F"/>
    <w:rsid w:val="00422CEC"/>
    <w:rsid w:val="004235A8"/>
    <w:rsid w:val="00424A0A"/>
    <w:rsid w:val="004266A3"/>
    <w:rsid w:val="00426B03"/>
    <w:rsid w:val="00426E20"/>
    <w:rsid w:val="00427030"/>
    <w:rsid w:val="00434F85"/>
    <w:rsid w:val="004429A7"/>
    <w:rsid w:val="00442C9A"/>
    <w:rsid w:val="0044337B"/>
    <w:rsid w:val="004438D4"/>
    <w:rsid w:val="00443DEA"/>
    <w:rsid w:val="00444504"/>
    <w:rsid w:val="00444631"/>
    <w:rsid w:val="004506AC"/>
    <w:rsid w:val="00451AB9"/>
    <w:rsid w:val="00460E6B"/>
    <w:rsid w:val="00460FEF"/>
    <w:rsid w:val="00461FB7"/>
    <w:rsid w:val="0046241E"/>
    <w:rsid w:val="004629EE"/>
    <w:rsid w:val="004638EF"/>
    <w:rsid w:val="0046593C"/>
    <w:rsid w:val="00466BD8"/>
    <w:rsid w:val="00472789"/>
    <w:rsid w:val="0047323F"/>
    <w:rsid w:val="00473520"/>
    <w:rsid w:val="00476D6B"/>
    <w:rsid w:val="00476F47"/>
    <w:rsid w:val="00477181"/>
    <w:rsid w:val="00477897"/>
    <w:rsid w:val="004805A4"/>
    <w:rsid w:val="004823DF"/>
    <w:rsid w:val="00482E5C"/>
    <w:rsid w:val="0048325F"/>
    <w:rsid w:val="004834E0"/>
    <w:rsid w:val="00483767"/>
    <w:rsid w:val="00484FFE"/>
    <w:rsid w:val="00485730"/>
    <w:rsid w:val="004878F4"/>
    <w:rsid w:val="00491BEF"/>
    <w:rsid w:val="0049210A"/>
    <w:rsid w:val="00492B84"/>
    <w:rsid w:val="00493E96"/>
    <w:rsid w:val="004942A4"/>
    <w:rsid w:val="004944A6"/>
    <w:rsid w:val="004955D0"/>
    <w:rsid w:val="00495A7F"/>
    <w:rsid w:val="00496C6B"/>
    <w:rsid w:val="00497D46"/>
    <w:rsid w:val="004A1D44"/>
    <w:rsid w:val="004A35D8"/>
    <w:rsid w:val="004A391A"/>
    <w:rsid w:val="004A51B1"/>
    <w:rsid w:val="004A5D94"/>
    <w:rsid w:val="004A6C07"/>
    <w:rsid w:val="004B03F0"/>
    <w:rsid w:val="004B1558"/>
    <w:rsid w:val="004B3254"/>
    <w:rsid w:val="004B3B84"/>
    <w:rsid w:val="004B40B5"/>
    <w:rsid w:val="004B4229"/>
    <w:rsid w:val="004B6DC6"/>
    <w:rsid w:val="004B6DD2"/>
    <w:rsid w:val="004B6F05"/>
    <w:rsid w:val="004B7D2C"/>
    <w:rsid w:val="004C1270"/>
    <w:rsid w:val="004C1CCF"/>
    <w:rsid w:val="004C28E6"/>
    <w:rsid w:val="004C2B77"/>
    <w:rsid w:val="004C2B8D"/>
    <w:rsid w:val="004C53F5"/>
    <w:rsid w:val="004D3845"/>
    <w:rsid w:val="004D38ED"/>
    <w:rsid w:val="004D5B60"/>
    <w:rsid w:val="004D6515"/>
    <w:rsid w:val="004E237C"/>
    <w:rsid w:val="004E6562"/>
    <w:rsid w:val="004E6781"/>
    <w:rsid w:val="004E6BC6"/>
    <w:rsid w:val="004F0AD6"/>
    <w:rsid w:val="004F1321"/>
    <w:rsid w:val="004F1980"/>
    <w:rsid w:val="004F1AC0"/>
    <w:rsid w:val="004F1F94"/>
    <w:rsid w:val="004F2630"/>
    <w:rsid w:val="004F2E48"/>
    <w:rsid w:val="004F3220"/>
    <w:rsid w:val="004F38FF"/>
    <w:rsid w:val="004F6C16"/>
    <w:rsid w:val="004F7ADF"/>
    <w:rsid w:val="00500533"/>
    <w:rsid w:val="00500E32"/>
    <w:rsid w:val="0050210F"/>
    <w:rsid w:val="00502A55"/>
    <w:rsid w:val="00502A5E"/>
    <w:rsid w:val="00502A86"/>
    <w:rsid w:val="005044A3"/>
    <w:rsid w:val="005044F3"/>
    <w:rsid w:val="00504895"/>
    <w:rsid w:val="005074F3"/>
    <w:rsid w:val="005078B4"/>
    <w:rsid w:val="0051271F"/>
    <w:rsid w:val="005200A1"/>
    <w:rsid w:val="005207C4"/>
    <w:rsid w:val="005215A9"/>
    <w:rsid w:val="00522FDC"/>
    <w:rsid w:val="00523171"/>
    <w:rsid w:val="00523742"/>
    <w:rsid w:val="00525C85"/>
    <w:rsid w:val="0052633F"/>
    <w:rsid w:val="00531A75"/>
    <w:rsid w:val="00535379"/>
    <w:rsid w:val="005365ED"/>
    <w:rsid w:val="005377B3"/>
    <w:rsid w:val="0053796C"/>
    <w:rsid w:val="005401A2"/>
    <w:rsid w:val="00540FBC"/>
    <w:rsid w:val="00541B14"/>
    <w:rsid w:val="005422D3"/>
    <w:rsid w:val="00543102"/>
    <w:rsid w:val="0054464B"/>
    <w:rsid w:val="00544A6A"/>
    <w:rsid w:val="00544D17"/>
    <w:rsid w:val="0054620B"/>
    <w:rsid w:val="00547ABB"/>
    <w:rsid w:val="00547AF3"/>
    <w:rsid w:val="0055124D"/>
    <w:rsid w:val="0055199D"/>
    <w:rsid w:val="005526DB"/>
    <w:rsid w:val="00554794"/>
    <w:rsid w:val="00554F2C"/>
    <w:rsid w:val="00555164"/>
    <w:rsid w:val="005561B6"/>
    <w:rsid w:val="005574B2"/>
    <w:rsid w:val="00560D53"/>
    <w:rsid w:val="005613E9"/>
    <w:rsid w:val="0056151E"/>
    <w:rsid w:val="0056176C"/>
    <w:rsid w:val="00563C91"/>
    <w:rsid w:val="00564233"/>
    <w:rsid w:val="00565757"/>
    <w:rsid w:val="00566675"/>
    <w:rsid w:val="00566ECB"/>
    <w:rsid w:val="00570EA6"/>
    <w:rsid w:val="00571BF3"/>
    <w:rsid w:val="005734FB"/>
    <w:rsid w:val="00574167"/>
    <w:rsid w:val="0057589A"/>
    <w:rsid w:val="00576923"/>
    <w:rsid w:val="005769D8"/>
    <w:rsid w:val="00577B6F"/>
    <w:rsid w:val="005816A6"/>
    <w:rsid w:val="00581EF5"/>
    <w:rsid w:val="00581FDA"/>
    <w:rsid w:val="005835A6"/>
    <w:rsid w:val="005841F6"/>
    <w:rsid w:val="00584434"/>
    <w:rsid w:val="005845C1"/>
    <w:rsid w:val="00584C5C"/>
    <w:rsid w:val="00585160"/>
    <w:rsid w:val="0058544D"/>
    <w:rsid w:val="005857D5"/>
    <w:rsid w:val="00585A25"/>
    <w:rsid w:val="00586E08"/>
    <w:rsid w:val="005877C5"/>
    <w:rsid w:val="005908E2"/>
    <w:rsid w:val="00590FDF"/>
    <w:rsid w:val="00591EF8"/>
    <w:rsid w:val="005939AE"/>
    <w:rsid w:val="00593CFC"/>
    <w:rsid w:val="00593DE6"/>
    <w:rsid w:val="0059789D"/>
    <w:rsid w:val="005A0C0F"/>
    <w:rsid w:val="005A167C"/>
    <w:rsid w:val="005A1A33"/>
    <w:rsid w:val="005A39A6"/>
    <w:rsid w:val="005A41ED"/>
    <w:rsid w:val="005A52E2"/>
    <w:rsid w:val="005A63FD"/>
    <w:rsid w:val="005A7774"/>
    <w:rsid w:val="005A7B4A"/>
    <w:rsid w:val="005B0CFF"/>
    <w:rsid w:val="005B186C"/>
    <w:rsid w:val="005B2274"/>
    <w:rsid w:val="005B2ECA"/>
    <w:rsid w:val="005B3FE1"/>
    <w:rsid w:val="005B48A4"/>
    <w:rsid w:val="005B5ACC"/>
    <w:rsid w:val="005B72C5"/>
    <w:rsid w:val="005C0682"/>
    <w:rsid w:val="005C48BC"/>
    <w:rsid w:val="005C5873"/>
    <w:rsid w:val="005C6429"/>
    <w:rsid w:val="005C6575"/>
    <w:rsid w:val="005C75FD"/>
    <w:rsid w:val="005C787A"/>
    <w:rsid w:val="005D28AF"/>
    <w:rsid w:val="005D292C"/>
    <w:rsid w:val="005D389F"/>
    <w:rsid w:val="005D3AB1"/>
    <w:rsid w:val="005D5AA9"/>
    <w:rsid w:val="005D75F2"/>
    <w:rsid w:val="005D7B48"/>
    <w:rsid w:val="005E0947"/>
    <w:rsid w:val="005E2060"/>
    <w:rsid w:val="005E2884"/>
    <w:rsid w:val="005E2EE0"/>
    <w:rsid w:val="005E476A"/>
    <w:rsid w:val="005E4A84"/>
    <w:rsid w:val="005E4DE6"/>
    <w:rsid w:val="005E55D5"/>
    <w:rsid w:val="005E5B81"/>
    <w:rsid w:val="005E7F0D"/>
    <w:rsid w:val="005F1D91"/>
    <w:rsid w:val="005F278B"/>
    <w:rsid w:val="005F3CD8"/>
    <w:rsid w:val="005F4C7F"/>
    <w:rsid w:val="005F4CE1"/>
    <w:rsid w:val="005F4E69"/>
    <w:rsid w:val="005F5069"/>
    <w:rsid w:val="005F60E1"/>
    <w:rsid w:val="005F63D2"/>
    <w:rsid w:val="00600F20"/>
    <w:rsid w:val="00601333"/>
    <w:rsid w:val="0060152B"/>
    <w:rsid w:val="00601D0A"/>
    <w:rsid w:val="00603F9F"/>
    <w:rsid w:val="00605609"/>
    <w:rsid w:val="00605AE4"/>
    <w:rsid w:val="0060623B"/>
    <w:rsid w:val="0060657D"/>
    <w:rsid w:val="00606D2A"/>
    <w:rsid w:val="00606D43"/>
    <w:rsid w:val="00610B9E"/>
    <w:rsid w:val="00611440"/>
    <w:rsid w:val="006117CC"/>
    <w:rsid w:val="0061285E"/>
    <w:rsid w:val="00614F82"/>
    <w:rsid w:val="00615000"/>
    <w:rsid w:val="006151AF"/>
    <w:rsid w:val="00615754"/>
    <w:rsid w:val="006206DE"/>
    <w:rsid w:val="00620AE9"/>
    <w:rsid w:val="006218D8"/>
    <w:rsid w:val="0062273C"/>
    <w:rsid w:val="00623841"/>
    <w:rsid w:val="006240AD"/>
    <w:rsid w:val="006252DB"/>
    <w:rsid w:val="006257D1"/>
    <w:rsid w:val="00625F6A"/>
    <w:rsid w:val="006275C0"/>
    <w:rsid w:val="006275DB"/>
    <w:rsid w:val="006300E8"/>
    <w:rsid w:val="006337ED"/>
    <w:rsid w:val="00635279"/>
    <w:rsid w:val="006354C6"/>
    <w:rsid w:val="006364B5"/>
    <w:rsid w:val="006411EB"/>
    <w:rsid w:val="00641869"/>
    <w:rsid w:val="00641878"/>
    <w:rsid w:val="006426AE"/>
    <w:rsid w:val="00642849"/>
    <w:rsid w:val="006433A4"/>
    <w:rsid w:val="00643A29"/>
    <w:rsid w:val="00645177"/>
    <w:rsid w:val="00650D4C"/>
    <w:rsid w:val="00651352"/>
    <w:rsid w:val="00652746"/>
    <w:rsid w:val="00653609"/>
    <w:rsid w:val="0065570F"/>
    <w:rsid w:val="0066151B"/>
    <w:rsid w:val="00662094"/>
    <w:rsid w:val="0066237F"/>
    <w:rsid w:val="00662BFD"/>
    <w:rsid w:val="00662C92"/>
    <w:rsid w:val="00663887"/>
    <w:rsid w:val="00664AC7"/>
    <w:rsid w:val="00664DF5"/>
    <w:rsid w:val="0066550B"/>
    <w:rsid w:val="00665A4F"/>
    <w:rsid w:val="00665DE8"/>
    <w:rsid w:val="00671654"/>
    <w:rsid w:val="006733F6"/>
    <w:rsid w:val="00673631"/>
    <w:rsid w:val="00674032"/>
    <w:rsid w:val="00680B95"/>
    <w:rsid w:val="006815C1"/>
    <w:rsid w:val="006815E3"/>
    <w:rsid w:val="00681BFD"/>
    <w:rsid w:val="0068665C"/>
    <w:rsid w:val="00686E56"/>
    <w:rsid w:val="0068750C"/>
    <w:rsid w:val="00690AAD"/>
    <w:rsid w:val="0069121F"/>
    <w:rsid w:val="00691EA5"/>
    <w:rsid w:val="00693102"/>
    <w:rsid w:val="00693602"/>
    <w:rsid w:val="00694D50"/>
    <w:rsid w:val="00695620"/>
    <w:rsid w:val="00695AEE"/>
    <w:rsid w:val="00695DA9"/>
    <w:rsid w:val="00695DD8"/>
    <w:rsid w:val="00696D61"/>
    <w:rsid w:val="006A0149"/>
    <w:rsid w:val="006A076B"/>
    <w:rsid w:val="006A14F5"/>
    <w:rsid w:val="006A2314"/>
    <w:rsid w:val="006A3DDD"/>
    <w:rsid w:val="006A5B71"/>
    <w:rsid w:val="006B2D17"/>
    <w:rsid w:val="006B6921"/>
    <w:rsid w:val="006B6BA8"/>
    <w:rsid w:val="006C11D6"/>
    <w:rsid w:val="006C1EA9"/>
    <w:rsid w:val="006C1EB0"/>
    <w:rsid w:val="006C488C"/>
    <w:rsid w:val="006C52A6"/>
    <w:rsid w:val="006C61EA"/>
    <w:rsid w:val="006C694A"/>
    <w:rsid w:val="006C7771"/>
    <w:rsid w:val="006C7EDA"/>
    <w:rsid w:val="006D08C0"/>
    <w:rsid w:val="006D247A"/>
    <w:rsid w:val="006D3258"/>
    <w:rsid w:val="006D39DD"/>
    <w:rsid w:val="006D40F7"/>
    <w:rsid w:val="006D552D"/>
    <w:rsid w:val="006D5A57"/>
    <w:rsid w:val="006D5F11"/>
    <w:rsid w:val="006D6A32"/>
    <w:rsid w:val="006E24EC"/>
    <w:rsid w:val="006E3118"/>
    <w:rsid w:val="006E41A5"/>
    <w:rsid w:val="006E43A9"/>
    <w:rsid w:val="006E4D78"/>
    <w:rsid w:val="006E686C"/>
    <w:rsid w:val="006F0D2E"/>
    <w:rsid w:val="006F1C5F"/>
    <w:rsid w:val="006F31F7"/>
    <w:rsid w:val="006F56A3"/>
    <w:rsid w:val="006F60A5"/>
    <w:rsid w:val="006F75AE"/>
    <w:rsid w:val="006F7DD8"/>
    <w:rsid w:val="00700C29"/>
    <w:rsid w:val="007031D0"/>
    <w:rsid w:val="00706959"/>
    <w:rsid w:val="00707582"/>
    <w:rsid w:val="00710AB1"/>
    <w:rsid w:val="007139A9"/>
    <w:rsid w:val="00713F9A"/>
    <w:rsid w:val="00714B41"/>
    <w:rsid w:val="007161DD"/>
    <w:rsid w:val="007207F9"/>
    <w:rsid w:val="00722480"/>
    <w:rsid w:val="00722587"/>
    <w:rsid w:val="00724EE0"/>
    <w:rsid w:val="00726721"/>
    <w:rsid w:val="007306EC"/>
    <w:rsid w:val="0073179D"/>
    <w:rsid w:val="0073234A"/>
    <w:rsid w:val="00733768"/>
    <w:rsid w:val="00736F15"/>
    <w:rsid w:val="007370D7"/>
    <w:rsid w:val="007379A5"/>
    <w:rsid w:val="00741740"/>
    <w:rsid w:val="00742D2B"/>
    <w:rsid w:val="00742E2F"/>
    <w:rsid w:val="00744B14"/>
    <w:rsid w:val="00745FA3"/>
    <w:rsid w:val="0074637C"/>
    <w:rsid w:val="00746550"/>
    <w:rsid w:val="00746F69"/>
    <w:rsid w:val="00750AB6"/>
    <w:rsid w:val="00753A6C"/>
    <w:rsid w:val="00753F60"/>
    <w:rsid w:val="00754542"/>
    <w:rsid w:val="00755420"/>
    <w:rsid w:val="007558A0"/>
    <w:rsid w:val="0075599D"/>
    <w:rsid w:val="00757340"/>
    <w:rsid w:val="007574D4"/>
    <w:rsid w:val="0076051C"/>
    <w:rsid w:val="00761824"/>
    <w:rsid w:val="007646E5"/>
    <w:rsid w:val="0076682B"/>
    <w:rsid w:val="00766925"/>
    <w:rsid w:val="00766F00"/>
    <w:rsid w:val="007674B1"/>
    <w:rsid w:val="00767D72"/>
    <w:rsid w:val="007712DA"/>
    <w:rsid w:val="00772791"/>
    <w:rsid w:val="00773BE6"/>
    <w:rsid w:val="00775048"/>
    <w:rsid w:val="00780B45"/>
    <w:rsid w:val="00781C0A"/>
    <w:rsid w:val="00782065"/>
    <w:rsid w:val="0078295B"/>
    <w:rsid w:val="00782A38"/>
    <w:rsid w:val="00782C66"/>
    <w:rsid w:val="0078390A"/>
    <w:rsid w:val="00783F26"/>
    <w:rsid w:val="00784E4A"/>
    <w:rsid w:val="007904DE"/>
    <w:rsid w:val="007911D4"/>
    <w:rsid w:val="00794BD8"/>
    <w:rsid w:val="0079759A"/>
    <w:rsid w:val="007978AE"/>
    <w:rsid w:val="00797C3C"/>
    <w:rsid w:val="007A079D"/>
    <w:rsid w:val="007A29CD"/>
    <w:rsid w:val="007A5A32"/>
    <w:rsid w:val="007A70D5"/>
    <w:rsid w:val="007A715E"/>
    <w:rsid w:val="007B0CA8"/>
    <w:rsid w:val="007B1827"/>
    <w:rsid w:val="007B2D0F"/>
    <w:rsid w:val="007B2EAA"/>
    <w:rsid w:val="007B4A9F"/>
    <w:rsid w:val="007B4BE3"/>
    <w:rsid w:val="007B65FC"/>
    <w:rsid w:val="007C0F6C"/>
    <w:rsid w:val="007C1469"/>
    <w:rsid w:val="007C2486"/>
    <w:rsid w:val="007C3E6B"/>
    <w:rsid w:val="007C415B"/>
    <w:rsid w:val="007C5050"/>
    <w:rsid w:val="007C7BA7"/>
    <w:rsid w:val="007D0792"/>
    <w:rsid w:val="007D0DD1"/>
    <w:rsid w:val="007D100F"/>
    <w:rsid w:val="007D1C81"/>
    <w:rsid w:val="007D2020"/>
    <w:rsid w:val="007D2272"/>
    <w:rsid w:val="007D4A6A"/>
    <w:rsid w:val="007D619A"/>
    <w:rsid w:val="007E24A4"/>
    <w:rsid w:val="007E2F6C"/>
    <w:rsid w:val="007E5759"/>
    <w:rsid w:val="007E5BC9"/>
    <w:rsid w:val="007E5CFB"/>
    <w:rsid w:val="007E6079"/>
    <w:rsid w:val="007E6F99"/>
    <w:rsid w:val="007F4550"/>
    <w:rsid w:val="007F6156"/>
    <w:rsid w:val="007F6C6E"/>
    <w:rsid w:val="00801B0D"/>
    <w:rsid w:val="008024A6"/>
    <w:rsid w:val="0080482A"/>
    <w:rsid w:val="00804986"/>
    <w:rsid w:val="00805147"/>
    <w:rsid w:val="0080581C"/>
    <w:rsid w:val="00807F4A"/>
    <w:rsid w:val="0081020C"/>
    <w:rsid w:val="0081100D"/>
    <w:rsid w:val="008122F3"/>
    <w:rsid w:val="00812672"/>
    <w:rsid w:val="00812791"/>
    <w:rsid w:val="00813531"/>
    <w:rsid w:val="00814CC8"/>
    <w:rsid w:val="00814D1F"/>
    <w:rsid w:val="00815C4E"/>
    <w:rsid w:val="00815E61"/>
    <w:rsid w:val="0081642E"/>
    <w:rsid w:val="008177BD"/>
    <w:rsid w:val="0082223D"/>
    <w:rsid w:val="00822440"/>
    <w:rsid w:val="00822EF0"/>
    <w:rsid w:val="008232D5"/>
    <w:rsid w:val="008256F1"/>
    <w:rsid w:val="00825C07"/>
    <w:rsid w:val="00826669"/>
    <w:rsid w:val="0082691C"/>
    <w:rsid w:val="0082724D"/>
    <w:rsid w:val="008306EE"/>
    <w:rsid w:val="00832030"/>
    <w:rsid w:val="00832942"/>
    <w:rsid w:val="00835818"/>
    <w:rsid w:val="0083604F"/>
    <w:rsid w:val="008365CB"/>
    <w:rsid w:val="00837AE3"/>
    <w:rsid w:val="00837B3D"/>
    <w:rsid w:val="00837B89"/>
    <w:rsid w:val="008404D8"/>
    <w:rsid w:val="00840D38"/>
    <w:rsid w:val="00840F7C"/>
    <w:rsid w:val="00841AFF"/>
    <w:rsid w:val="00841B8B"/>
    <w:rsid w:val="008431EA"/>
    <w:rsid w:val="0084375B"/>
    <w:rsid w:val="00843A44"/>
    <w:rsid w:val="00844914"/>
    <w:rsid w:val="00845742"/>
    <w:rsid w:val="00847F35"/>
    <w:rsid w:val="00852A3F"/>
    <w:rsid w:val="008545AC"/>
    <w:rsid w:val="00855009"/>
    <w:rsid w:val="00855820"/>
    <w:rsid w:val="00856962"/>
    <w:rsid w:val="00860D2F"/>
    <w:rsid w:val="008610BD"/>
    <w:rsid w:val="0086229C"/>
    <w:rsid w:val="00864814"/>
    <w:rsid w:val="00867425"/>
    <w:rsid w:val="008706BB"/>
    <w:rsid w:val="008710E2"/>
    <w:rsid w:val="0087144A"/>
    <w:rsid w:val="008727AD"/>
    <w:rsid w:val="00873625"/>
    <w:rsid w:val="008736B0"/>
    <w:rsid w:val="0087475D"/>
    <w:rsid w:val="0087522F"/>
    <w:rsid w:val="0087572B"/>
    <w:rsid w:val="00875FD3"/>
    <w:rsid w:val="008766D8"/>
    <w:rsid w:val="008772E7"/>
    <w:rsid w:val="008776EB"/>
    <w:rsid w:val="00880180"/>
    <w:rsid w:val="00881426"/>
    <w:rsid w:val="00881583"/>
    <w:rsid w:val="008827F8"/>
    <w:rsid w:val="00883162"/>
    <w:rsid w:val="00884B05"/>
    <w:rsid w:val="00884B99"/>
    <w:rsid w:val="00884D2C"/>
    <w:rsid w:val="008850B9"/>
    <w:rsid w:val="0088517F"/>
    <w:rsid w:val="00885B5C"/>
    <w:rsid w:val="008861F6"/>
    <w:rsid w:val="00893843"/>
    <w:rsid w:val="008953D2"/>
    <w:rsid w:val="00896284"/>
    <w:rsid w:val="00897860"/>
    <w:rsid w:val="008A05A1"/>
    <w:rsid w:val="008A06AC"/>
    <w:rsid w:val="008A0C2D"/>
    <w:rsid w:val="008A0F2B"/>
    <w:rsid w:val="008A1062"/>
    <w:rsid w:val="008A1462"/>
    <w:rsid w:val="008A17D4"/>
    <w:rsid w:val="008A2E24"/>
    <w:rsid w:val="008A45F9"/>
    <w:rsid w:val="008A49CE"/>
    <w:rsid w:val="008A5F09"/>
    <w:rsid w:val="008A6B49"/>
    <w:rsid w:val="008B0E77"/>
    <w:rsid w:val="008B1014"/>
    <w:rsid w:val="008B150A"/>
    <w:rsid w:val="008B3AA8"/>
    <w:rsid w:val="008B4287"/>
    <w:rsid w:val="008B45C8"/>
    <w:rsid w:val="008B4A88"/>
    <w:rsid w:val="008B602B"/>
    <w:rsid w:val="008B776C"/>
    <w:rsid w:val="008B7DE1"/>
    <w:rsid w:val="008C12CC"/>
    <w:rsid w:val="008C2038"/>
    <w:rsid w:val="008C20A3"/>
    <w:rsid w:val="008C21F5"/>
    <w:rsid w:val="008C263E"/>
    <w:rsid w:val="008C38F1"/>
    <w:rsid w:val="008C3912"/>
    <w:rsid w:val="008C3994"/>
    <w:rsid w:val="008C3CD3"/>
    <w:rsid w:val="008C655D"/>
    <w:rsid w:val="008D0B40"/>
    <w:rsid w:val="008D1343"/>
    <w:rsid w:val="008D14E5"/>
    <w:rsid w:val="008D1FFD"/>
    <w:rsid w:val="008D23F0"/>
    <w:rsid w:val="008D287A"/>
    <w:rsid w:val="008D3194"/>
    <w:rsid w:val="008D35E0"/>
    <w:rsid w:val="008D40F6"/>
    <w:rsid w:val="008D51A9"/>
    <w:rsid w:val="008D6F15"/>
    <w:rsid w:val="008D7566"/>
    <w:rsid w:val="008E1241"/>
    <w:rsid w:val="008E1323"/>
    <w:rsid w:val="008E1E76"/>
    <w:rsid w:val="008E269F"/>
    <w:rsid w:val="008E27D1"/>
    <w:rsid w:val="008E28B5"/>
    <w:rsid w:val="008E2E2C"/>
    <w:rsid w:val="008E33DC"/>
    <w:rsid w:val="008E365A"/>
    <w:rsid w:val="008E3AB9"/>
    <w:rsid w:val="008E408A"/>
    <w:rsid w:val="008E689F"/>
    <w:rsid w:val="008E7F14"/>
    <w:rsid w:val="008F1E27"/>
    <w:rsid w:val="008F2FE8"/>
    <w:rsid w:val="008F52ED"/>
    <w:rsid w:val="008F66C7"/>
    <w:rsid w:val="009001D3"/>
    <w:rsid w:val="009004ED"/>
    <w:rsid w:val="009008B5"/>
    <w:rsid w:val="009011F5"/>
    <w:rsid w:val="009020A5"/>
    <w:rsid w:val="009047C8"/>
    <w:rsid w:val="00906656"/>
    <w:rsid w:val="00906BF3"/>
    <w:rsid w:val="00906EF0"/>
    <w:rsid w:val="009071E6"/>
    <w:rsid w:val="009078B0"/>
    <w:rsid w:val="009135F4"/>
    <w:rsid w:val="00915600"/>
    <w:rsid w:val="0091652B"/>
    <w:rsid w:val="00916A64"/>
    <w:rsid w:val="009177E7"/>
    <w:rsid w:val="00917F8D"/>
    <w:rsid w:val="00920235"/>
    <w:rsid w:val="00920539"/>
    <w:rsid w:val="00921200"/>
    <w:rsid w:val="009218F0"/>
    <w:rsid w:val="009230C2"/>
    <w:rsid w:val="0092500D"/>
    <w:rsid w:val="00925307"/>
    <w:rsid w:val="00925965"/>
    <w:rsid w:val="00926F5C"/>
    <w:rsid w:val="00927905"/>
    <w:rsid w:val="00933237"/>
    <w:rsid w:val="00933AC0"/>
    <w:rsid w:val="00934AAE"/>
    <w:rsid w:val="0093544C"/>
    <w:rsid w:val="00936015"/>
    <w:rsid w:val="009360F1"/>
    <w:rsid w:val="00937F14"/>
    <w:rsid w:val="00942A80"/>
    <w:rsid w:val="00943413"/>
    <w:rsid w:val="00943D8F"/>
    <w:rsid w:val="00943F82"/>
    <w:rsid w:val="009458D9"/>
    <w:rsid w:val="00947D89"/>
    <w:rsid w:val="009506F4"/>
    <w:rsid w:val="0095143B"/>
    <w:rsid w:val="00952E85"/>
    <w:rsid w:val="00953100"/>
    <w:rsid w:val="00955BE6"/>
    <w:rsid w:val="00957A59"/>
    <w:rsid w:val="009613A3"/>
    <w:rsid w:val="00962121"/>
    <w:rsid w:val="00962BAE"/>
    <w:rsid w:val="00963C8A"/>
    <w:rsid w:val="0096425A"/>
    <w:rsid w:val="0096506E"/>
    <w:rsid w:val="0096544B"/>
    <w:rsid w:val="0096597A"/>
    <w:rsid w:val="009663AE"/>
    <w:rsid w:val="009669A2"/>
    <w:rsid w:val="00966CFA"/>
    <w:rsid w:val="00967DF3"/>
    <w:rsid w:val="00970175"/>
    <w:rsid w:val="00971313"/>
    <w:rsid w:val="00971C9D"/>
    <w:rsid w:val="00972925"/>
    <w:rsid w:val="009732A1"/>
    <w:rsid w:val="009738F9"/>
    <w:rsid w:val="00973B8B"/>
    <w:rsid w:val="00975040"/>
    <w:rsid w:val="009752D4"/>
    <w:rsid w:val="009800A1"/>
    <w:rsid w:val="009816D7"/>
    <w:rsid w:val="009816EF"/>
    <w:rsid w:val="00983416"/>
    <w:rsid w:val="00983E8C"/>
    <w:rsid w:val="00983EEA"/>
    <w:rsid w:val="00984710"/>
    <w:rsid w:val="00985126"/>
    <w:rsid w:val="00986287"/>
    <w:rsid w:val="009862CE"/>
    <w:rsid w:val="009876AA"/>
    <w:rsid w:val="00990752"/>
    <w:rsid w:val="00995E7E"/>
    <w:rsid w:val="0099640E"/>
    <w:rsid w:val="00997984"/>
    <w:rsid w:val="00997AA6"/>
    <w:rsid w:val="00997E7D"/>
    <w:rsid w:val="00997F73"/>
    <w:rsid w:val="009A02F4"/>
    <w:rsid w:val="009A125A"/>
    <w:rsid w:val="009A17F6"/>
    <w:rsid w:val="009A2E7E"/>
    <w:rsid w:val="009A418F"/>
    <w:rsid w:val="009B08C8"/>
    <w:rsid w:val="009B0F16"/>
    <w:rsid w:val="009B41A7"/>
    <w:rsid w:val="009B617A"/>
    <w:rsid w:val="009B6725"/>
    <w:rsid w:val="009B6C32"/>
    <w:rsid w:val="009C0E96"/>
    <w:rsid w:val="009C40B6"/>
    <w:rsid w:val="009C45FC"/>
    <w:rsid w:val="009C6579"/>
    <w:rsid w:val="009D0711"/>
    <w:rsid w:val="009D0F60"/>
    <w:rsid w:val="009D12C1"/>
    <w:rsid w:val="009D1973"/>
    <w:rsid w:val="009D40B3"/>
    <w:rsid w:val="009D4D33"/>
    <w:rsid w:val="009D5207"/>
    <w:rsid w:val="009E17BF"/>
    <w:rsid w:val="009E186E"/>
    <w:rsid w:val="009E2397"/>
    <w:rsid w:val="009E2C47"/>
    <w:rsid w:val="009E65F4"/>
    <w:rsid w:val="009E67EA"/>
    <w:rsid w:val="009E7461"/>
    <w:rsid w:val="009F0AD2"/>
    <w:rsid w:val="009F12E7"/>
    <w:rsid w:val="009F2E47"/>
    <w:rsid w:val="009F409B"/>
    <w:rsid w:val="009F571D"/>
    <w:rsid w:val="009F69F6"/>
    <w:rsid w:val="009F7E25"/>
    <w:rsid w:val="00A00AC3"/>
    <w:rsid w:val="00A01624"/>
    <w:rsid w:val="00A021D8"/>
    <w:rsid w:val="00A05136"/>
    <w:rsid w:val="00A055CB"/>
    <w:rsid w:val="00A057C3"/>
    <w:rsid w:val="00A07BDD"/>
    <w:rsid w:val="00A1082A"/>
    <w:rsid w:val="00A1109E"/>
    <w:rsid w:val="00A122A0"/>
    <w:rsid w:val="00A125C6"/>
    <w:rsid w:val="00A12E11"/>
    <w:rsid w:val="00A14631"/>
    <w:rsid w:val="00A14841"/>
    <w:rsid w:val="00A14A4D"/>
    <w:rsid w:val="00A152FB"/>
    <w:rsid w:val="00A15DEA"/>
    <w:rsid w:val="00A163B1"/>
    <w:rsid w:val="00A17894"/>
    <w:rsid w:val="00A17E04"/>
    <w:rsid w:val="00A244EF"/>
    <w:rsid w:val="00A25F89"/>
    <w:rsid w:val="00A27D71"/>
    <w:rsid w:val="00A3005A"/>
    <w:rsid w:val="00A3122B"/>
    <w:rsid w:val="00A31B88"/>
    <w:rsid w:val="00A32436"/>
    <w:rsid w:val="00A34BA4"/>
    <w:rsid w:val="00A35B65"/>
    <w:rsid w:val="00A363CA"/>
    <w:rsid w:val="00A36A1D"/>
    <w:rsid w:val="00A3742F"/>
    <w:rsid w:val="00A37E6C"/>
    <w:rsid w:val="00A40553"/>
    <w:rsid w:val="00A40BF6"/>
    <w:rsid w:val="00A445E8"/>
    <w:rsid w:val="00A45883"/>
    <w:rsid w:val="00A46E04"/>
    <w:rsid w:val="00A47EFA"/>
    <w:rsid w:val="00A512A9"/>
    <w:rsid w:val="00A519FE"/>
    <w:rsid w:val="00A524E2"/>
    <w:rsid w:val="00A56076"/>
    <w:rsid w:val="00A56153"/>
    <w:rsid w:val="00A57194"/>
    <w:rsid w:val="00A57D87"/>
    <w:rsid w:val="00A600F9"/>
    <w:rsid w:val="00A60F2C"/>
    <w:rsid w:val="00A61CBA"/>
    <w:rsid w:val="00A626C3"/>
    <w:rsid w:val="00A632EA"/>
    <w:rsid w:val="00A64B19"/>
    <w:rsid w:val="00A64FB9"/>
    <w:rsid w:val="00A67327"/>
    <w:rsid w:val="00A70833"/>
    <w:rsid w:val="00A7219D"/>
    <w:rsid w:val="00A725F5"/>
    <w:rsid w:val="00A7308A"/>
    <w:rsid w:val="00A74459"/>
    <w:rsid w:val="00A756B9"/>
    <w:rsid w:val="00A75814"/>
    <w:rsid w:val="00A764A2"/>
    <w:rsid w:val="00A81782"/>
    <w:rsid w:val="00A81E64"/>
    <w:rsid w:val="00A81F7A"/>
    <w:rsid w:val="00A82C34"/>
    <w:rsid w:val="00A82E0A"/>
    <w:rsid w:val="00A82E2D"/>
    <w:rsid w:val="00A83E28"/>
    <w:rsid w:val="00A84591"/>
    <w:rsid w:val="00A85CA7"/>
    <w:rsid w:val="00A8600C"/>
    <w:rsid w:val="00A86194"/>
    <w:rsid w:val="00A8676A"/>
    <w:rsid w:val="00A9485A"/>
    <w:rsid w:val="00A952E4"/>
    <w:rsid w:val="00A95A93"/>
    <w:rsid w:val="00A964FB"/>
    <w:rsid w:val="00A966DF"/>
    <w:rsid w:val="00A9701A"/>
    <w:rsid w:val="00A97035"/>
    <w:rsid w:val="00A97575"/>
    <w:rsid w:val="00A97AF3"/>
    <w:rsid w:val="00AA2DBC"/>
    <w:rsid w:val="00AA2DC3"/>
    <w:rsid w:val="00AA2E6F"/>
    <w:rsid w:val="00AA50E4"/>
    <w:rsid w:val="00AA5BA5"/>
    <w:rsid w:val="00AA5BE8"/>
    <w:rsid w:val="00AB07DD"/>
    <w:rsid w:val="00AB1B97"/>
    <w:rsid w:val="00AB2A95"/>
    <w:rsid w:val="00AB6F9C"/>
    <w:rsid w:val="00AB7D5C"/>
    <w:rsid w:val="00AC033E"/>
    <w:rsid w:val="00AC069F"/>
    <w:rsid w:val="00AC3170"/>
    <w:rsid w:val="00AC3E0B"/>
    <w:rsid w:val="00AC5907"/>
    <w:rsid w:val="00AC7096"/>
    <w:rsid w:val="00AC755D"/>
    <w:rsid w:val="00AC7748"/>
    <w:rsid w:val="00AD1553"/>
    <w:rsid w:val="00AD1CB3"/>
    <w:rsid w:val="00AD2D0B"/>
    <w:rsid w:val="00AD31DF"/>
    <w:rsid w:val="00AD3F6C"/>
    <w:rsid w:val="00AD5E9F"/>
    <w:rsid w:val="00AD742F"/>
    <w:rsid w:val="00AE2952"/>
    <w:rsid w:val="00AE5472"/>
    <w:rsid w:val="00AE799C"/>
    <w:rsid w:val="00AF04AE"/>
    <w:rsid w:val="00AF0AE4"/>
    <w:rsid w:val="00AF0EFD"/>
    <w:rsid w:val="00AF16C8"/>
    <w:rsid w:val="00AF2235"/>
    <w:rsid w:val="00AF2C53"/>
    <w:rsid w:val="00AF67D1"/>
    <w:rsid w:val="00AF7026"/>
    <w:rsid w:val="00AF7070"/>
    <w:rsid w:val="00AF72A0"/>
    <w:rsid w:val="00AF7994"/>
    <w:rsid w:val="00AF7B7A"/>
    <w:rsid w:val="00AF7F2C"/>
    <w:rsid w:val="00B00201"/>
    <w:rsid w:val="00B006DF"/>
    <w:rsid w:val="00B01088"/>
    <w:rsid w:val="00B02377"/>
    <w:rsid w:val="00B03544"/>
    <w:rsid w:val="00B0387E"/>
    <w:rsid w:val="00B05C14"/>
    <w:rsid w:val="00B06E15"/>
    <w:rsid w:val="00B07BA4"/>
    <w:rsid w:val="00B12259"/>
    <w:rsid w:val="00B12C86"/>
    <w:rsid w:val="00B1364F"/>
    <w:rsid w:val="00B1512B"/>
    <w:rsid w:val="00B16AAE"/>
    <w:rsid w:val="00B177DA"/>
    <w:rsid w:val="00B2042F"/>
    <w:rsid w:val="00B2095F"/>
    <w:rsid w:val="00B21D3B"/>
    <w:rsid w:val="00B21EA4"/>
    <w:rsid w:val="00B22503"/>
    <w:rsid w:val="00B22AB2"/>
    <w:rsid w:val="00B232DF"/>
    <w:rsid w:val="00B23B2D"/>
    <w:rsid w:val="00B244F7"/>
    <w:rsid w:val="00B24FB1"/>
    <w:rsid w:val="00B26912"/>
    <w:rsid w:val="00B335A4"/>
    <w:rsid w:val="00B34548"/>
    <w:rsid w:val="00B400A0"/>
    <w:rsid w:val="00B40437"/>
    <w:rsid w:val="00B4093F"/>
    <w:rsid w:val="00B418B5"/>
    <w:rsid w:val="00B41965"/>
    <w:rsid w:val="00B445BE"/>
    <w:rsid w:val="00B45391"/>
    <w:rsid w:val="00B45626"/>
    <w:rsid w:val="00B45634"/>
    <w:rsid w:val="00B45A70"/>
    <w:rsid w:val="00B46501"/>
    <w:rsid w:val="00B471A1"/>
    <w:rsid w:val="00B503F0"/>
    <w:rsid w:val="00B50F4C"/>
    <w:rsid w:val="00B5216A"/>
    <w:rsid w:val="00B57080"/>
    <w:rsid w:val="00B622B7"/>
    <w:rsid w:val="00B63ACE"/>
    <w:rsid w:val="00B64085"/>
    <w:rsid w:val="00B64844"/>
    <w:rsid w:val="00B66F8D"/>
    <w:rsid w:val="00B700D1"/>
    <w:rsid w:val="00B71E6C"/>
    <w:rsid w:val="00B750EC"/>
    <w:rsid w:val="00B75B0E"/>
    <w:rsid w:val="00B76B35"/>
    <w:rsid w:val="00B77F8F"/>
    <w:rsid w:val="00B81414"/>
    <w:rsid w:val="00B8272C"/>
    <w:rsid w:val="00B82DEE"/>
    <w:rsid w:val="00B83386"/>
    <w:rsid w:val="00B83E05"/>
    <w:rsid w:val="00B856F3"/>
    <w:rsid w:val="00B85ACA"/>
    <w:rsid w:val="00B866BF"/>
    <w:rsid w:val="00B86DC3"/>
    <w:rsid w:val="00B86DC7"/>
    <w:rsid w:val="00B93E1A"/>
    <w:rsid w:val="00B96DA2"/>
    <w:rsid w:val="00BA30BA"/>
    <w:rsid w:val="00BA324C"/>
    <w:rsid w:val="00BA38D0"/>
    <w:rsid w:val="00BA39AA"/>
    <w:rsid w:val="00BA41A2"/>
    <w:rsid w:val="00BA5536"/>
    <w:rsid w:val="00BA6198"/>
    <w:rsid w:val="00BA669A"/>
    <w:rsid w:val="00BA67C3"/>
    <w:rsid w:val="00BA74D3"/>
    <w:rsid w:val="00BB0178"/>
    <w:rsid w:val="00BB3BAC"/>
    <w:rsid w:val="00BB650D"/>
    <w:rsid w:val="00BB677E"/>
    <w:rsid w:val="00BC0757"/>
    <w:rsid w:val="00BC1970"/>
    <w:rsid w:val="00BC2D24"/>
    <w:rsid w:val="00BC346C"/>
    <w:rsid w:val="00BC3D5D"/>
    <w:rsid w:val="00BC43EA"/>
    <w:rsid w:val="00BC55D6"/>
    <w:rsid w:val="00BC5C6A"/>
    <w:rsid w:val="00BC7A03"/>
    <w:rsid w:val="00BD09A0"/>
    <w:rsid w:val="00BD0C1E"/>
    <w:rsid w:val="00BD1DFA"/>
    <w:rsid w:val="00BD2377"/>
    <w:rsid w:val="00BD3A90"/>
    <w:rsid w:val="00BD3B9B"/>
    <w:rsid w:val="00BD3E93"/>
    <w:rsid w:val="00BD60FB"/>
    <w:rsid w:val="00BD7B1D"/>
    <w:rsid w:val="00BE008C"/>
    <w:rsid w:val="00BE5464"/>
    <w:rsid w:val="00BE730B"/>
    <w:rsid w:val="00BF024F"/>
    <w:rsid w:val="00BF065C"/>
    <w:rsid w:val="00BF123E"/>
    <w:rsid w:val="00BF158C"/>
    <w:rsid w:val="00BF63A1"/>
    <w:rsid w:val="00C009A5"/>
    <w:rsid w:val="00C01F29"/>
    <w:rsid w:val="00C02503"/>
    <w:rsid w:val="00C03B9D"/>
    <w:rsid w:val="00C03F39"/>
    <w:rsid w:val="00C05983"/>
    <w:rsid w:val="00C0641A"/>
    <w:rsid w:val="00C07A97"/>
    <w:rsid w:val="00C10EF0"/>
    <w:rsid w:val="00C13994"/>
    <w:rsid w:val="00C13CBF"/>
    <w:rsid w:val="00C202E2"/>
    <w:rsid w:val="00C21269"/>
    <w:rsid w:val="00C22356"/>
    <w:rsid w:val="00C22F31"/>
    <w:rsid w:val="00C2336A"/>
    <w:rsid w:val="00C24544"/>
    <w:rsid w:val="00C266A4"/>
    <w:rsid w:val="00C2740D"/>
    <w:rsid w:val="00C27DAD"/>
    <w:rsid w:val="00C30446"/>
    <w:rsid w:val="00C30A44"/>
    <w:rsid w:val="00C312B0"/>
    <w:rsid w:val="00C313F7"/>
    <w:rsid w:val="00C339AD"/>
    <w:rsid w:val="00C34AA1"/>
    <w:rsid w:val="00C35D30"/>
    <w:rsid w:val="00C360D0"/>
    <w:rsid w:val="00C371B2"/>
    <w:rsid w:val="00C373E1"/>
    <w:rsid w:val="00C3790B"/>
    <w:rsid w:val="00C4135A"/>
    <w:rsid w:val="00C41CF3"/>
    <w:rsid w:val="00C4349C"/>
    <w:rsid w:val="00C45A04"/>
    <w:rsid w:val="00C4730C"/>
    <w:rsid w:val="00C51D06"/>
    <w:rsid w:val="00C54ADA"/>
    <w:rsid w:val="00C57ABE"/>
    <w:rsid w:val="00C619C7"/>
    <w:rsid w:val="00C62272"/>
    <w:rsid w:val="00C63283"/>
    <w:rsid w:val="00C6549E"/>
    <w:rsid w:val="00C67A5A"/>
    <w:rsid w:val="00C72364"/>
    <w:rsid w:val="00C75019"/>
    <w:rsid w:val="00C8092A"/>
    <w:rsid w:val="00C81786"/>
    <w:rsid w:val="00C82691"/>
    <w:rsid w:val="00C82934"/>
    <w:rsid w:val="00C8327B"/>
    <w:rsid w:val="00C83392"/>
    <w:rsid w:val="00C837A2"/>
    <w:rsid w:val="00C8465E"/>
    <w:rsid w:val="00C84D65"/>
    <w:rsid w:val="00C854EF"/>
    <w:rsid w:val="00C863E2"/>
    <w:rsid w:val="00C86A02"/>
    <w:rsid w:val="00C87519"/>
    <w:rsid w:val="00C90DE2"/>
    <w:rsid w:val="00C92263"/>
    <w:rsid w:val="00C93B00"/>
    <w:rsid w:val="00CA011A"/>
    <w:rsid w:val="00CA01FF"/>
    <w:rsid w:val="00CA04DB"/>
    <w:rsid w:val="00CA0FEA"/>
    <w:rsid w:val="00CA124A"/>
    <w:rsid w:val="00CA2275"/>
    <w:rsid w:val="00CA2BC5"/>
    <w:rsid w:val="00CA2C93"/>
    <w:rsid w:val="00CA3A06"/>
    <w:rsid w:val="00CA422B"/>
    <w:rsid w:val="00CA43AC"/>
    <w:rsid w:val="00CB172A"/>
    <w:rsid w:val="00CB19F8"/>
    <w:rsid w:val="00CB2326"/>
    <w:rsid w:val="00CB2993"/>
    <w:rsid w:val="00CB2F15"/>
    <w:rsid w:val="00CB3E5C"/>
    <w:rsid w:val="00CB573A"/>
    <w:rsid w:val="00CB5996"/>
    <w:rsid w:val="00CB6803"/>
    <w:rsid w:val="00CB6DBD"/>
    <w:rsid w:val="00CC03A4"/>
    <w:rsid w:val="00CC22D4"/>
    <w:rsid w:val="00CC3F09"/>
    <w:rsid w:val="00CC4C31"/>
    <w:rsid w:val="00CC5BAC"/>
    <w:rsid w:val="00CC6532"/>
    <w:rsid w:val="00CC71CD"/>
    <w:rsid w:val="00CD20A9"/>
    <w:rsid w:val="00CD2ECE"/>
    <w:rsid w:val="00CD37B5"/>
    <w:rsid w:val="00CD4E60"/>
    <w:rsid w:val="00CD4FEB"/>
    <w:rsid w:val="00CD5288"/>
    <w:rsid w:val="00CD7A56"/>
    <w:rsid w:val="00CE1746"/>
    <w:rsid w:val="00CE269C"/>
    <w:rsid w:val="00CE2E53"/>
    <w:rsid w:val="00CE36D4"/>
    <w:rsid w:val="00CF08AF"/>
    <w:rsid w:val="00CF0D7C"/>
    <w:rsid w:val="00CF139D"/>
    <w:rsid w:val="00CF14DC"/>
    <w:rsid w:val="00CF1EF4"/>
    <w:rsid w:val="00CF2C2D"/>
    <w:rsid w:val="00CF4E34"/>
    <w:rsid w:val="00CF749F"/>
    <w:rsid w:val="00D00822"/>
    <w:rsid w:val="00D01516"/>
    <w:rsid w:val="00D03D5B"/>
    <w:rsid w:val="00D041C4"/>
    <w:rsid w:val="00D05111"/>
    <w:rsid w:val="00D05967"/>
    <w:rsid w:val="00D06044"/>
    <w:rsid w:val="00D10421"/>
    <w:rsid w:val="00D11F10"/>
    <w:rsid w:val="00D12774"/>
    <w:rsid w:val="00D131FA"/>
    <w:rsid w:val="00D174C7"/>
    <w:rsid w:val="00D20E0A"/>
    <w:rsid w:val="00D2271D"/>
    <w:rsid w:val="00D2382B"/>
    <w:rsid w:val="00D23BAB"/>
    <w:rsid w:val="00D26318"/>
    <w:rsid w:val="00D26559"/>
    <w:rsid w:val="00D26B92"/>
    <w:rsid w:val="00D26D72"/>
    <w:rsid w:val="00D30654"/>
    <w:rsid w:val="00D30970"/>
    <w:rsid w:val="00D3317A"/>
    <w:rsid w:val="00D333E2"/>
    <w:rsid w:val="00D34440"/>
    <w:rsid w:val="00D34851"/>
    <w:rsid w:val="00D35A7F"/>
    <w:rsid w:val="00D36C2C"/>
    <w:rsid w:val="00D370C4"/>
    <w:rsid w:val="00D37124"/>
    <w:rsid w:val="00D376CA"/>
    <w:rsid w:val="00D37B61"/>
    <w:rsid w:val="00D409C2"/>
    <w:rsid w:val="00D41AFA"/>
    <w:rsid w:val="00D41BDA"/>
    <w:rsid w:val="00D42D55"/>
    <w:rsid w:val="00D4335E"/>
    <w:rsid w:val="00D45C8A"/>
    <w:rsid w:val="00D46B60"/>
    <w:rsid w:val="00D47D87"/>
    <w:rsid w:val="00D51405"/>
    <w:rsid w:val="00D521AA"/>
    <w:rsid w:val="00D53253"/>
    <w:rsid w:val="00D53DE4"/>
    <w:rsid w:val="00D55EEC"/>
    <w:rsid w:val="00D56569"/>
    <w:rsid w:val="00D577A4"/>
    <w:rsid w:val="00D57CB8"/>
    <w:rsid w:val="00D607AB"/>
    <w:rsid w:val="00D60C0D"/>
    <w:rsid w:val="00D621F1"/>
    <w:rsid w:val="00D65C11"/>
    <w:rsid w:val="00D66487"/>
    <w:rsid w:val="00D72013"/>
    <w:rsid w:val="00D72162"/>
    <w:rsid w:val="00D728B7"/>
    <w:rsid w:val="00D73777"/>
    <w:rsid w:val="00D766CA"/>
    <w:rsid w:val="00D80342"/>
    <w:rsid w:val="00D80A05"/>
    <w:rsid w:val="00D80F97"/>
    <w:rsid w:val="00D8348D"/>
    <w:rsid w:val="00D83758"/>
    <w:rsid w:val="00D85E9B"/>
    <w:rsid w:val="00D87B5C"/>
    <w:rsid w:val="00D902B5"/>
    <w:rsid w:val="00D91553"/>
    <w:rsid w:val="00D937B7"/>
    <w:rsid w:val="00D93B94"/>
    <w:rsid w:val="00D9476E"/>
    <w:rsid w:val="00D9479F"/>
    <w:rsid w:val="00D94833"/>
    <w:rsid w:val="00D94BF4"/>
    <w:rsid w:val="00D966B8"/>
    <w:rsid w:val="00D97635"/>
    <w:rsid w:val="00D97DCD"/>
    <w:rsid w:val="00DA110D"/>
    <w:rsid w:val="00DA3F7B"/>
    <w:rsid w:val="00DA5001"/>
    <w:rsid w:val="00DA5586"/>
    <w:rsid w:val="00DA56EC"/>
    <w:rsid w:val="00DA5AC2"/>
    <w:rsid w:val="00DA5D7E"/>
    <w:rsid w:val="00DA6672"/>
    <w:rsid w:val="00DA6CB4"/>
    <w:rsid w:val="00DA7583"/>
    <w:rsid w:val="00DB158C"/>
    <w:rsid w:val="00DB17F6"/>
    <w:rsid w:val="00DB1FF5"/>
    <w:rsid w:val="00DB2370"/>
    <w:rsid w:val="00DB3EA4"/>
    <w:rsid w:val="00DB63D0"/>
    <w:rsid w:val="00DB70B9"/>
    <w:rsid w:val="00DB72C4"/>
    <w:rsid w:val="00DB73F9"/>
    <w:rsid w:val="00DB74AF"/>
    <w:rsid w:val="00DB74FD"/>
    <w:rsid w:val="00DB76A7"/>
    <w:rsid w:val="00DC0DFD"/>
    <w:rsid w:val="00DC18F2"/>
    <w:rsid w:val="00DC1F35"/>
    <w:rsid w:val="00DC50EC"/>
    <w:rsid w:val="00DC672F"/>
    <w:rsid w:val="00DC7371"/>
    <w:rsid w:val="00DC7EF8"/>
    <w:rsid w:val="00DD12FF"/>
    <w:rsid w:val="00DD14FA"/>
    <w:rsid w:val="00DD2495"/>
    <w:rsid w:val="00DD2D6C"/>
    <w:rsid w:val="00DD39EE"/>
    <w:rsid w:val="00DD433D"/>
    <w:rsid w:val="00DD45A4"/>
    <w:rsid w:val="00DD4CE2"/>
    <w:rsid w:val="00DD5D35"/>
    <w:rsid w:val="00DD5F14"/>
    <w:rsid w:val="00DE08D5"/>
    <w:rsid w:val="00DE09FB"/>
    <w:rsid w:val="00DE17C8"/>
    <w:rsid w:val="00DE2258"/>
    <w:rsid w:val="00DE2FF2"/>
    <w:rsid w:val="00DE386F"/>
    <w:rsid w:val="00DE3E6C"/>
    <w:rsid w:val="00DE5FF9"/>
    <w:rsid w:val="00DF1A7F"/>
    <w:rsid w:val="00DF242A"/>
    <w:rsid w:val="00DF3134"/>
    <w:rsid w:val="00DF4B21"/>
    <w:rsid w:val="00DF5111"/>
    <w:rsid w:val="00DF5389"/>
    <w:rsid w:val="00E00B6A"/>
    <w:rsid w:val="00E00C04"/>
    <w:rsid w:val="00E00F91"/>
    <w:rsid w:val="00E014E3"/>
    <w:rsid w:val="00E0470B"/>
    <w:rsid w:val="00E05003"/>
    <w:rsid w:val="00E05814"/>
    <w:rsid w:val="00E0621A"/>
    <w:rsid w:val="00E071EF"/>
    <w:rsid w:val="00E07416"/>
    <w:rsid w:val="00E077AC"/>
    <w:rsid w:val="00E1185B"/>
    <w:rsid w:val="00E1262D"/>
    <w:rsid w:val="00E12A8D"/>
    <w:rsid w:val="00E13C73"/>
    <w:rsid w:val="00E14331"/>
    <w:rsid w:val="00E16EE9"/>
    <w:rsid w:val="00E20492"/>
    <w:rsid w:val="00E2059C"/>
    <w:rsid w:val="00E20629"/>
    <w:rsid w:val="00E21290"/>
    <w:rsid w:val="00E212EC"/>
    <w:rsid w:val="00E21AE2"/>
    <w:rsid w:val="00E22D8C"/>
    <w:rsid w:val="00E24578"/>
    <w:rsid w:val="00E25720"/>
    <w:rsid w:val="00E257FE"/>
    <w:rsid w:val="00E2635F"/>
    <w:rsid w:val="00E26A28"/>
    <w:rsid w:val="00E274C7"/>
    <w:rsid w:val="00E31BF0"/>
    <w:rsid w:val="00E34205"/>
    <w:rsid w:val="00E37415"/>
    <w:rsid w:val="00E37E07"/>
    <w:rsid w:val="00E40A46"/>
    <w:rsid w:val="00E5052B"/>
    <w:rsid w:val="00E50E27"/>
    <w:rsid w:val="00E51032"/>
    <w:rsid w:val="00E53075"/>
    <w:rsid w:val="00E5358D"/>
    <w:rsid w:val="00E54F17"/>
    <w:rsid w:val="00E572DE"/>
    <w:rsid w:val="00E60DEE"/>
    <w:rsid w:val="00E6159A"/>
    <w:rsid w:val="00E638B3"/>
    <w:rsid w:val="00E6430B"/>
    <w:rsid w:val="00E70269"/>
    <w:rsid w:val="00E74B29"/>
    <w:rsid w:val="00E74B80"/>
    <w:rsid w:val="00E74D02"/>
    <w:rsid w:val="00E75370"/>
    <w:rsid w:val="00E758B1"/>
    <w:rsid w:val="00E75B38"/>
    <w:rsid w:val="00E804C6"/>
    <w:rsid w:val="00E80D1A"/>
    <w:rsid w:val="00E81D54"/>
    <w:rsid w:val="00E8595A"/>
    <w:rsid w:val="00E8780B"/>
    <w:rsid w:val="00E87EA5"/>
    <w:rsid w:val="00E90AA5"/>
    <w:rsid w:val="00E92F6D"/>
    <w:rsid w:val="00E94098"/>
    <w:rsid w:val="00E941AD"/>
    <w:rsid w:val="00E94253"/>
    <w:rsid w:val="00E952E3"/>
    <w:rsid w:val="00E97C53"/>
    <w:rsid w:val="00EA03CF"/>
    <w:rsid w:val="00EA1B94"/>
    <w:rsid w:val="00EA3B7A"/>
    <w:rsid w:val="00EA6261"/>
    <w:rsid w:val="00EB0636"/>
    <w:rsid w:val="00EB140E"/>
    <w:rsid w:val="00EB1670"/>
    <w:rsid w:val="00EB1CE2"/>
    <w:rsid w:val="00EB2988"/>
    <w:rsid w:val="00EB2EC3"/>
    <w:rsid w:val="00EB3257"/>
    <w:rsid w:val="00EB3CBE"/>
    <w:rsid w:val="00EB5822"/>
    <w:rsid w:val="00EB6C37"/>
    <w:rsid w:val="00EC25A8"/>
    <w:rsid w:val="00EC27EE"/>
    <w:rsid w:val="00EC2E6B"/>
    <w:rsid w:val="00EC78E1"/>
    <w:rsid w:val="00EC7D3D"/>
    <w:rsid w:val="00ED053E"/>
    <w:rsid w:val="00ED069A"/>
    <w:rsid w:val="00ED08C0"/>
    <w:rsid w:val="00ED2956"/>
    <w:rsid w:val="00ED3C02"/>
    <w:rsid w:val="00ED43F0"/>
    <w:rsid w:val="00ED4759"/>
    <w:rsid w:val="00ED58F1"/>
    <w:rsid w:val="00ED6B72"/>
    <w:rsid w:val="00ED7290"/>
    <w:rsid w:val="00EE0A0F"/>
    <w:rsid w:val="00EE1237"/>
    <w:rsid w:val="00EE1B82"/>
    <w:rsid w:val="00EE1FF6"/>
    <w:rsid w:val="00EE24FF"/>
    <w:rsid w:val="00EE354F"/>
    <w:rsid w:val="00EE59A4"/>
    <w:rsid w:val="00EE6588"/>
    <w:rsid w:val="00EE7941"/>
    <w:rsid w:val="00EF01CB"/>
    <w:rsid w:val="00EF0485"/>
    <w:rsid w:val="00EF3154"/>
    <w:rsid w:val="00EF319F"/>
    <w:rsid w:val="00EF31E5"/>
    <w:rsid w:val="00EF3FAD"/>
    <w:rsid w:val="00EF4E35"/>
    <w:rsid w:val="00EF590B"/>
    <w:rsid w:val="00EF65E1"/>
    <w:rsid w:val="00F00657"/>
    <w:rsid w:val="00F0445A"/>
    <w:rsid w:val="00F05318"/>
    <w:rsid w:val="00F05E4C"/>
    <w:rsid w:val="00F05E6F"/>
    <w:rsid w:val="00F064FD"/>
    <w:rsid w:val="00F108FF"/>
    <w:rsid w:val="00F132E2"/>
    <w:rsid w:val="00F134F9"/>
    <w:rsid w:val="00F13C9D"/>
    <w:rsid w:val="00F14164"/>
    <w:rsid w:val="00F1453A"/>
    <w:rsid w:val="00F14A4E"/>
    <w:rsid w:val="00F17683"/>
    <w:rsid w:val="00F201CE"/>
    <w:rsid w:val="00F228B3"/>
    <w:rsid w:val="00F241BC"/>
    <w:rsid w:val="00F25F6B"/>
    <w:rsid w:val="00F33078"/>
    <w:rsid w:val="00F3387D"/>
    <w:rsid w:val="00F34B92"/>
    <w:rsid w:val="00F4061D"/>
    <w:rsid w:val="00F42CAB"/>
    <w:rsid w:val="00F446ED"/>
    <w:rsid w:val="00F45259"/>
    <w:rsid w:val="00F45295"/>
    <w:rsid w:val="00F45DD6"/>
    <w:rsid w:val="00F4628D"/>
    <w:rsid w:val="00F46821"/>
    <w:rsid w:val="00F469D9"/>
    <w:rsid w:val="00F46BD0"/>
    <w:rsid w:val="00F473DC"/>
    <w:rsid w:val="00F476A1"/>
    <w:rsid w:val="00F47E29"/>
    <w:rsid w:val="00F50A3C"/>
    <w:rsid w:val="00F5150F"/>
    <w:rsid w:val="00F5227F"/>
    <w:rsid w:val="00F52766"/>
    <w:rsid w:val="00F53511"/>
    <w:rsid w:val="00F540A7"/>
    <w:rsid w:val="00F5470A"/>
    <w:rsid w:val="00F55935"/>
    <w:rsid w:val="00F573F4"/>
    <w:rsid w:val="00F57F6A"/>
    <w:rsid w:val="00F61C82"/>
    <w:rsid w:val="00F6201D"/>
    <w:rsid w:val="00F66104"/>
    <w:rsid w:val="00F66430"/>
    <w:rsid w:val="00F674A0"/>
    <w:rsid w:val="00F67717"/>
    <w:rsid w:val="00F67F27"/>
    <w:rsid w:val="00F70B24"/>
    <w:rsid w:val="00F7122F"/>
    <w:rsid w:val="00F72860"/>
    <w:rsid w:val="00F72968"/>
    <w:rsid w:val="00F72CDE"/>
    <w:rsid w:val="00F72DE1"/>
    <w:rsid w:val="00F73709"/>
    <w:rsid w:val="00F73880"/>
    <w:rsid w:val="00F747BA"/>
    <w:rsid w:val="00F74AF0"/>
    <w:rsid w:val="00F74AFA"/>
    <w:rsid w:val="00F761DF"/>
    <w:rsid w:val="00F77CD4"/>
    <w:rsid w:val="00F77FD7"/>
    <w:rsid w:val="00F806B1"/>
    <w:rsid w:val="00F8157F"/>
    <w:rsid w:val="00F82264"/>
    <w:rsid w:val="00F83E4C"/>
    <w:rsid w:val="00F83FFF"/>
    <w:rsid w:val="00F867FD"/>
    <w:rsid w:val="00F87542"/>
    <w:rsid w:val="00F92C12"/>
    <w:rsid w:val="00F93525"/>
    <w:rsid w:val="00F93FD7"/>
    <w:rsid w:val="00F9789E"/>
    <w:rsid w:val="00FA0FB7"/>
    <w:rsid w:val="00FA1A00"/>
    <w:rsid w:val="00FA22C6"/>
    <w:rsid w:val="00FA2389"/>
    <w:rsid w:val="00FA3FB6"/>
    <w:rsid w:val="00FA539A"/>
    <w:rsid w:val="00FA55AD"/>
    <w:rsid w:val="00FA5B69"/>
    <w:rsid w:val="00FA693D"/>
    <w:rsid w:val="00FA6D14"/>
    <w:rsid w:val="00FA6D3B"/>
    <w:rsid w:val="00FA718F"/>
    <w:rsid w:val="00FB1326"/>
    <w:rsid w:val="00FB1A8B"/>
    <w:rsid w:val="00FB35C3"/>
    <w:rsid w:val="00FB4C23"/>
    <w:rsid w:val="00FB4E31"/>
    <w:rsid w:val="00FB5CD0"/>
    <w:rsid w:val="00FB68D1"/>
    <w:rsid w:val="00FB6A7F"/>
    <w:rsid w:val="00FC063D"/>
    <w:rsid w:val="00FC09BE"/>
    <w:rsid w:val="00FC31EC"/>
    <w:rsid w:val="00FC35FF"/>
    <w:rsid w:val="00FC491C"/>
    <w:rsid w:val="00FC5769"/>
    <w:rsid w:val="00FC609D"/>
    <w:rsid w:val="00FC676C"/>
    <w:rsid w:val="00FC7F60"/>
    <w:rsid w:val="00FD0630"/>
    <w:rsid w:val="00FD1FB9"/>
    <w:rsid w:val="00FD2B8F"/>
    <w:rsid w:val="00FD3DEB"/>
    <w:rsid w:val="00FD519A"/>
    <w:rsid w:val="00FD5B50"/>
    <w:rsid w:val="00FD7500"/>
    <w:rsid w:val="00FD7E7E"/>
    <w:rsid w:val="00FE1DDF"/>
    <w:rsid w:val="00FE2A31"/>
    <w:rsid w:val="00FE4FF2"/>
    <w:rsid w:val="00FE5DAB"/>
    <w:rsid w:val="00FE61DE"/>
    <w:rsid w:val="00FE69D6"/>
    <w:rsid w:val="00FE7011"/>
    <w:rsid w:val="00FF0039"/>
    <w:rsid w:val="00FF05AD"/>
    <w:rsid w:val="00FF2724"/>
    <w:rsid w:val="00FF3C40"/>
    <w:rsid w:val="00FF58A8"/>
    <w:rsid w:val="00FF7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A2"/>
    <w:rPr>
      <w:sz w:val="24"/>
      <w:szCs w:val="24"/>
    </w:rPr>
  </w:style>
  <w:style w:type="paragraph" w:styleId="Heading1">
    <w:name w:val="heading 1"/>
    <w:basedOn w:val="Normal"/>
    <w:next w:val="Normal"/>
    <w:link w:val="Heading1Char"/>
    <w:uiPriority w:val="99"/>
    <w:qFormat/>
    <w:rsid w:val="00A764A2"/>
    <w:pPr>
      <w:keepNext/>
      <w:ind w:firstLine="709"/>
      <w:outlineLvl w:val="0"/>
    </w:pPr>
    <w:rPr>
      <w:sz w:val="28"/>
      <w:szCs w:val="20"/>
    </w:rPr>
  </w:style>
  <w:style w:type="paragraph" w:styleId="Heading2">
    <w:name w:val="heading 2"/>
    <w:basedOn w:val="Normal"/>
    <w:next w:val="Normal"/>
    <w:link w:val="Heading2Char"/>
    <w:uiPriority w:val="99"/>
    <w:qFormat/>
    <w:rsid w:val="00A764A2"/>
    <w:pPr>
      <w:keepNext/>
      <w:jc w:val="center"/>
      <w:outlineLvl w:val="1"/>
    </w:pPr>
    <w:rPr>
      <w:sz w:val="28"/>
    </w:rPr>
  </w:style>
  <w:style w:type="paragraph" w:styleId="Heading3">
    <w:name w:val="heading 3"/>
    <w:basedOn w:val="Normal"/>
    <w:next w:val="Normal"/>
    <w:link w:val="Heading3Char"/>
    <w:uiPriority w:val="99"/>
    <w:qFormat/>
    <w:rsid w:val="00A764A2"/>
    <w:pPr>
      <w:keepNext/>
      <w:jc w:val="right"/>
      <w:outlineLvl w:val="2"/>
    </w:pPr>
    <w:rPr>
      <w:color w:val="000000"/>
      <w:sz w:val="28"/>
      <w:szCs w:val="20"/>
    </w:rPr>
  </w:style>
  <w:style w:type="paragraph" w:styleId="Heading4">
    <w:name w:val="heading 4"/>
    <w:basedOn w:val="Normal"/>
    <w:next w:val="Normal"/>
    <w:link w:val="Heading4Char"/>
    <w:uiPriority w:val="99"/>
    <w:qFormat/>
    <w:rsid w:val="00A764A2"/>
    <w:pPr>
      <w:keepNext/>
      <w:jc w:val="both"/>
      <w:outlineLvl w:val="3"/>
    </w:pPr>
    <w:rPr>
      <w:b/>
      <w:sz w:val="32"/>
      <w:szCs w:val="20"/>
    </w:rPr>
  </w:style>
  <w:style w:type="paragraph" w:styleId="Heading5">
    <w:name w:val="heading 5"/>
    <w:basedOn w:val="Normal"/>
    <w:next w:val="Normal"/>
    <w:link w:val="Heading5Char"/>
    <w:uiPriority w:val="99"/>
    <w:qFormat/>
    <w:rsid w:val="00A764A2"/>
    <w:pPr>
      <w:keepNext/>
      <w:jc w:val="center"/>
      <w:outlineLvl w:val="4"/>
    </w:pPr>
    <w:rPr>
      <w:color w:val="00000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00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005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005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005B"/>
    <w:rPr>
      <w:rFonts w:asciiTheme="minorHAnsi" w:eastAsiaTheme="minorEastAsia" w:hAnsiTheme="minorHAnsi" w:cstheme="minorBidi"/>
      <w:b/>
      <w:bCs/>
      <w:i/>
      <w:iCs/>
      <w:sz w:val="26"/>
      <w:szCs w:val="26"/>
    </w:rPr>
  </w:style>
  <w:style w:type="paragraph" w:styleId="BlockText">
    <w:name w:val="Block Text"/>
    <w:basedOn w:val="Normal"/>
    <w:uiPriority w:val="99"/>
    <w:rsid w:val="00A764A2"/>
    <w:pPr>
      <w:widowControl w:val="0"/>
      <w:spacing w:line="360" w:lineRule="exact"/>
      <w:ind w:left="500" w:right="560"/>
      <w:jc w:val="center"/>
    </w:pPr>
    <w:rPr>
      <w:b/>
      <w:sz w:val="28"/>
      <w:szCs w:val="20"/>
    </w:rPr>
  </w:style>
  <w:style w:type="paragraph" w:styleId="Header">
    <w:name w:val="header"/>
    <w:basedOn w:val="Normal"/>
    <w:link w:val="HeaderChar"/>
    <w:uiPriority w:val="99"/>
    <w:rsid w:val="00A764A2"/>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7005B"/>
    <w:rPr>
      <w:sz w:val="24"/>
      <w:szCs w:val="24"/>
    </w:rPr>
  </w:style>
  <w:style w:type="paragraph" w:styleId="BodyText">
    <w:name w:val="Body Text"/>
    <w:aliases w:val="Основной текст Знак,Основной текст1,Основной текст Знак Знак,bt,body text,contents"/>
    <w:basedOn w:val="Normal"/>
    <w:link w:val="BodyTextChar"/>
    <w:uiPriority w:val="99"/>
    <w:rsid w:val="00A764A2"/>
    <w:pPr>
      <w:jc w:val="center"/>
    </w:pPr>
    <w:rPr>
      <w:sz w:val="28"/>
    </w:rPr>
  </w:style>
  <w:style w:type="character" w:customStyle="1" w:styleId="BodyTextChar">
    <w:name w:val="Body Text Char"/>
    <w:aliases w:val="Основной текст Знак Char,Основной текст1 Char,Основной текст Знак Знак Char,bt Char,body text Char,contents Char"/>
    <w:basedOn w:val="DefaultParagraphFont"/>
    <w:link w:val="BodyText"/>
    <w:uiPriority w:val="99"/>
    <w:semiHidden/>
    <w:rsid w:val="00C7005B"/>
    <w:rPr>
      <w:sz w:val="24"/>
      <w:szCs w:val="24"/>
    </w:rPr>
  </w:style>
  <w:style w:type="paragraph" w:styleId="BodyTextIndent">
    <w:name w:val="Body Text Indent"/>
    <w:aliases w:val="Надин стиль,Основной текст 1,Нумерованный список !!,Iniiaiie oaeno 1,Ioia?iaaiiue nienie !!,Iaaei noeeu,Основной текст без отступа"/>
    <w:basedOn w:val="Normal"/>
    <w:link w:val="BodyTextIndentChar"/>
    <w:uiPriority w:val="99"/>
    <w:rsid w:val="00A764A2"/>
    <w:pPr>
      <w:ind w:firstLine="709"/>
      <w:jc w:val="both"/>
    </w:pPr>
    <w:rPr>
      <w:sz w:val="28"/>
      <w:szCs w:val="20"/>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Основной текст без отступа Char"/>
    <w:basedOn w:val="DefaultParagraphFont"/>
    <w:link w:val="BodyTextIndent"/>
    <w:uiPriority w:val="99"/>
    <w:semiHidden/>
    <w:rsid w:val="00C7005B"/>
    <w:rPr>
      <w:sz w:val="24"/>
      <w:szCs w:val="24"/>
    </w:rPr>
  </w:style>
  <w:style w:type="character" w:styleId="PageNumber">
    <w:name w:val="page number"/>
    <w:basedOn w:val="DefaultParagraphFont"/>
    <w:uiPriority w:val="99"/>
    <w:rsid w:val="00A764A2"/>
    <w:rPr>
      <w:rFonts w:cs="Times New Roman"/>
    </w:rPr>
  </w:style>
  <w:style w:type="paragraph" w:styleId="BodyTextIndent2">
    <w:name w:val="Body Text Indent 2"/>
    <w:basedOn w:val="Normal"/>
    <w:link w:val="BodyTextIndent2Char"/>
    <w:uiPriority w:val="99"/>
    <w:rsid w:val="00A764A2"/>
    <w:pPr>
      <w:widowControl w:val="0"/>
      <w:spacing w:line="360" w:lineRule="auto"/>
      <w:ind w:firstLine="720"/>
      <w:jc w:val="both"/>
    </w:pPr>
    <w:rPr>
      <w:sz w:val="28"/>
    </w:rPr>
  </w:style>
  <w:style w:type="character" w:customStyle="1" w:styleId="BodyTextIndent2Char">
    <w:name w:val="Body Text Indent 2 Char"/>
    <w:basedOn w:val="DefaultParagraphFont"/>
    <w:link w:val="BodyTextIndent2"/>
    <w:uiPriority w:val="99"/>
    <w:semiHidden/>
    <w:rsid w:val="00C7005B"/>
    <w:rPr>
      <w:sz w:val="24"/>
      <w:szCs w:val="24"/>
    </w:rPr>
  </w:style>
  <w:style w:type="paragraph" w:customStyle="1" w:styleId="a">
    <w:name w:val="Документ"/>
    <w:basedOn w:val="Normal"/>
    <w:link w:val="a0"/>
    <w:uiPriority w:val="99"/>
    <w:rsid w:val="00A764A2"/>
    <w:pPr>
      <w:spacing w:line="360" w:lineRule="auto"/>
      <w:ind w:firstLine="720"/>
      <w:jc w:val="both"/>
    </w:pPr>
    <w:rPr>
      <w:sz w:val="28"/>
      <w:szCs w:val="20"/>
    </w:rPr>
  </w:style>
  <w:style w:type="paragraph" w:styleId="Title">
    <w:name w:val="Title"/>
    <w:basedOn w:val="Normal"/>
    <w:link w:val="TitleChar"/>
    <w:uiPriority w:val="99"/>
    <w:qFormat/>
    <w:rsid w:val="00A764A2"/>
    <w:pPr>
      <w:widowControl w:val="0"/>
      <w:jc w:val="center"/>
    </w:pPr>
    <w:rPr>
      <w:rFonts w:ascii="a_FuturaOrto" w:hAnsi="a_FuturaOrto"/>
      <w:color w:val="000000"/>
      <w:sz w:val="28"/>
      <w:szCs w:val="20"/>
    </w:rPr>
  </w:style>
  <w:style w:type="character" w:customStyle="1" w:styleId="TitleChar">
    <w:name w:val="Title Char"/>
    <w:basedOn w:val="DefaultParagraphFont"/>
    <w:link w:val="Title"/>
    <w:uiPriority w:val="10"/>
    <w:rsid w:val="00C7005B"/>
    <w:rPr>
      <w:rFonts w:asciiTheme="majorHAnsi" w:eastAsiaTheme="majorEastAsia" w:hAnsiTheme="majorHAnsi" w:cstheme="majorBidi"/>
      <w:b/>
      <w:bCs/>
      <w:kern w:val="28"/>
      <w:sz w:val="32"/>
      <w:szCs w:val="32"/>
    </w:rPr>
  </w:style>
  <w:style w:type="paragraph" w:customStyle="1" w:styleId="a1">
    <w:name w:val="Письмо"/>
    <w:basedOn w:val="Normal"/>
    <w:uiPriority w:val="99"/>
    <w:rsid w:val="00A764A2"/>
    <w:pPr>
      <w:spacing w:line="360" w:lineRule="auto"/>
      <w:ind w:firstLine="720"/>
      <w:jc w:val="both"/>
    </w:pPr>
    <w:rPr>
      <w:sz w:val="28"/>
      <w:szCs w:val="20"/>
    </w:rPr>
  </w:style>
  <w:style w:type="paragraph" w:styleId="BodyTextIndent3">
    <w:name w:val="Body Text Indent 3"/>
    <w:basedOn w:val="Normal"/>
    <w:link w:val="BodyTextIndent3Char"/>
    <w:uiPriority w:val="99"/>
    <w:rsid w:val="00A764A2"/>
    <w:pPr>
      <w:spacing w:after="120"/>
      <w:ind w:firstLine="720"/>
      <w:jc w:val="both"/>
    </w:pPr>
    <w:rPr>
      <w:b/>
      <w:sz w:val="28"/>
    </w:rPr>
  </w:style>
  <w:style w:type="character" w:customStyle="1" w:styleId="BodyTextIndent3Char">
    <w:name w:val="Body Text Indent 3 Char"/>
    <w:basedOn w:val="DefaultParagraphFont"/>
    <w:link w:val="BodyTextIndent3"/>
    <w:uiPriority w:val="99"/>
    <w:semiHidden/>
    <w:rsid w:val="00C7005B"/>
    <w:rPr>
      <w:sz w:val="16"/>
      <w:szCs w:val="16"/>
    </w:rPr>
  </w:style>
  <w:style w:type="paragraph" w:styleId="BodyText3">
    <w:name w:val="Body Text 3"/>
    <w:basedOn w:val="Normal"/>
    <w:link w:val="BodyText3Char"/>
    <w:uiPriority w:val="99"/>
    <w:rsid w:val="00A764A2"/>
    <w:pPr>
      <w:spacing w:line="360" w:lineRule="auto"/>
      <w:jc w:val="both"/>
    </w:pPr>
    <w:rPr>
      <w:szCs w:val="20"/>
    </w:rPr>
  </w:style>
  <w:style w:type="character" w:customStyle="1" w:styleId="BodyText3Char">
    <w:name w:val="Body Text 3 Char"/>
    <w:basedOn w:val="DefaultParagraphFont"/>
    <w:link w:val="BodyText3"/>
    <w:uiPriority w:val="99"/>
    <w:semiHidden/>
    <w:rsid w:val="00C7005B"/>
    <w:rPr>
      <w:sz w:val="16"/>
      <w:szCs w:val="16"/>
    </w:rPr>
  </w:style>
  <w:style w:type="paragraph" w:styleId="Footer">
    <w:name w:val="footer"/>
    <w:basedOn w:val="Normal"/>
    <w:link w:val="FooterChar"/>
    <w:uiPriority w:val="99"/>
    <w:rsid w:val="00A764A2"/>
    <w:pPr>
      <w:tabs>
        <w:tab w:val="center" w:pos="4153"/>
        <w:tab w:val="right" w:pos="8306"/>
      </w:tabs>
    </w:pPr>
    <w:rPr>
      <w:sz w:val="28"/>
      <w:szCs w:val="20"/>
    </w:rPr>
  </w:style>
  <w:style w:type="character" w:customStyle="1" w:styleId="FooterChar">
    <w:name w:val="Footer Char"/>
    <w:basedOn w:val="DefaultParagraphFont"/>
    <w:link w:val="Footer"/>
    <w:uiPriority w:val="99"/>
    <w:semiHidden/>
    <w:rsid w:val="00C7005B"/>
    <w:rPr>
      <w:sz w:val="24"/>
      <w:szCs w:val="24"/>
    </w:rPr>
  </w:style>
  <w:style w:type="character" w:styleId="FootnoteReference">
    <w:name w:val="footnote reference"/>
    <w:aliases w:val="текст сноски"/>
    <w:basedOn w:val="DefaultParagraphFont"/>
    <w:uiPriority w:val="99"/>
    <w:semiHidden/>
    <w:rsid w:val="00A764A2"/>
    <w:rPr>
      <w:rFonts w:cs="Times New Roman"/>
      <w:vertAlign w:val="superscript"/>
    </w:rPr>
  </w:style>
  <w:style w:type="paragraph" w:styleId="FootnoteText">
    <w:name w:val="footnote text"/>
    <w:basedOn w:val="Normal"/>
    <w:link w:val="FootnoteTextChar"/>
    <w:uiPriority w:val="99"/>
    <w:semiHidden/>
    <w:rsid w:val="00A764A2"/>
    <w:rPr>
      <w:sz w:val="20"/>
      <w:szCs w:val="20"/>
    </w:rPr>
  </w:style>
  <w:style w:type="character" w:customStyle="1" w:styleId="FootnoteTextChar">
    <w:name w:val="Footnote Text Char"/>
    <w:basedOn w:val="DefaultParagraphFont"/>
    <w:link w:val="FootnoteText"/>
    <w:uiPriority w:val="99"/>
    <w:semiHidden/>
    <w:locked/>
    <w:rsid w:val="00E21290"/>
    <w:rPr>
      <w:rFonts w:cs="Times New Roman"/>
    </w:rPr>
  </w:style>
  <w:style w:type="paragraph" w:customStyle="1" w:styleId="BodyText21">
    <w:name w:val="Body Text 21"/>
    <w:basedOn w:val="Normal"/>
    <w:uiPriority w:val="99"/>
    <w:rsid w:val="00A764A2"/>
    <w:pPr>
      <w:widowControl w:val="0"/>
      <w:spacing w:line="-380" w:lineRule="auto"/>
      <w:jc w:val="center"/>
    </w:pPr>
    <w:rPr>
      <w:b/>
      <w:sz w:val="28"/>
      <w:szCs w:val="20"/>
    </w:rPr>
  </w:style>
  <w:style w:type="paragraph" w:customStyle="1" w:styleId="21">
    <w:name w:val="???????? ????? 21"/>
    <w:basedOn w:val="Normal"/>
    <w:uiPriority w:val="99"/>
    <w:rsid w:val="00A764A2"/>
    <w:pPr>
      <w:jc w:val="both"/>
    </w:pPr>
    <w:rPr>
      <w:szCs w:val="20"/>
    </w:rPr>
  </w:style>
  <w:style w:type="paragraph" w:customStyle="1" w:styleId="2">
    <w:name w:val="Текст абзаца 2"/>
    <w:basedOn w:val="Normal"/>
    <w:uiPriority w:val="99"/>
    <w:rsid w:val="00F55935"/>
    <w:pPr>
      <w:spacing w:line="360" w:lineRule="auto"/>
      <w:ind w:firstLine="709"/>
      <w:jc w:val="both"/>
    </w:pPr>
    <w:rPr>
      <w:sz w:val="28"/>
      <w:szCs w:val="20"/>
    </w:rPr>
  </w:style>
  <w:style w:type="paragraph" w:customStyle="1" w:styleId="a2">
    <w:name w:val="Знак"/>
    <w:basedOn w:val="Normal"/>
    <w:uiPriority w:val="99"/>
    <w:rsid w:val="00167481"/>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0574C4"/>
    <w:rPr>
      <w:rFonts w:ascii="Verdana" w:hAnsi="Verdana" w:cs="Verdana"/>
      <w:sz w:val="20"/>
      <w:szCs w:val="20"/>
      <w:lang w:val="en-US" w:eastAsia="en-US"/>
    </w:rPr>
  </w:style>
  <w:style w:type="paragraph" w:customStyle="1" w:styleId="20">
    <w:name w:val="заголовок 2"/>
    <w:basedOn w:val="Normal"/>
    <w:next w:val="Normal"/>
    <w:autoRedefine/>
    <w:uiPriority w:val="99"/>
    <w:rsid w:val="00D80F97"/>
    <w:pPr>
      <w:spacing w:after="100"/>
      <w:jc w:val="both"/>
    </w:pPr>
    <w:rPr>
      <w:strike/>
      <w:sz w:val="28"/>
      <w:szCs w:val="28"/>
    </w:rPr>
  </w:style>
  <w:style w:type="character" w:styleId="Hyperlink">
    <w:name w:val="Hyperlink"/>
    <w:basedOn w:val="DefaultParagraphFont"/>
    <w:uiPriority w:val="99"/>
    <w:rsid w:val="00C82934"/>
    <w:rPr>
      <w:rFonts w:cs="Times New Roman"/>
      <w:color w:val="0000FF"/>
      <w:u w:val="single"/>
    </w:rPr>
  </w:style>
  <w:style w:type="paragraph" w:customStyle="1" w:styleId="ConsPlusNonformat">
    <w:name w:val="ConsPlusNonformat"/>
    <w:uiPriority w:val="99"/>
    <w:rsid w:val="00563C91"/>
    <w:pPr>
      <w:autoSpaceDE w:val="0"/>
      <w:autoSpaceDN w:val="0"/>
      <w:adjustRightInd w:val="0"/>
    </w:pPr>
    <w:rPr>
      <w:rFonts w:ascii="Courier New" w:hAnsi="Courier New" w:cs="Courier New"/>
      <w:sz w:val="20"/>
      <w:szCs w:val="20"/>
    </w:rPr>
  </w:style>
  <w:style w:type="paragraph" w:customStyle="1" w:styleId="1">
    <w:name w:val="Знак1"/>
    <w:basedOn w:val="Normal"/>
    <w:uiPriority w:val="99"/>
    <w:rsid w:val="002261DD"/>
    <w:rPr>
      <w:rFonts w:ascii="Verdana" w:hAnsi="Verdana" w:cs="Verdana"/>
      <w:sz w:val="20"/>
      <w:szCs w:val="20"/>
      <w:lang w:val="en-US" w:eastAsia="en-US"/>
    </w:rPr>
  </w:style>
  <w:style w:type="paragraph" w:customStyle="1" w:styleId="10">
    <w:name w:val="Знак Знак Знак1 Знак"/>
    <w:basedOn w:val="Normal"/>
    <w:uiPriority w:val="99"/>
    <w:rsid w:val="00D83758"/>
    <w:pPr>
      <w:spacing w:after="160" w:line="240" w:lineRule="exact"/>
    </w:pPr>
    <w:rPr>
      <w:rFonts w:ascii="Verdana" w:hAnsi="Verdana" w:cs="Verdana"/>
      <w:sz w:val="20"/>
      <w:szCs w:val="20"/>
      <w:lang w:val="en-US" w:eastAsia="en-US"/>
    </w:rPr>
  </w:style>
  <w:style w:type="character" w:customStyle="1" w:styleId="a0">
    <w:name w:val="Документ Знак"/>
    <w:basedOn w:val="DefaultParagraphFont"/>
    <w:link w:val="a"/>
    <w:uiPriority w:val="99"/>
    <w:locked/>
    <w:rsid w:val="00AC7096"/>
    <w:rPr>
      <w:rFonts w:cs="Times New Roman"/>
      <w:sz w:val="28"/>
      <w:lang w:val="ru-RU" w:eastAsia="ru-RU" w:bidi="ar-SA"/>
    </w:rPr>
  </w:style>
  <w:style w:type="paragraph" w:styleId="BalloonText">
    <w:name w:val="Balloon Text"/>
    <w:basedOn w:val="Normal"/>
    <w:link w:val="BalloonTextChar"/>
    <w:uiPriority w:val="99"/>
    <w:semiHidden/>
    <w:rsid w:val="000156E7"/>
    <w:rPr>
      <w:rFonts w:ascii="Tahoma" w:hAnsi="Tahoma" w:cs="Tahoma"/>
      <w:sz w:val="16"/>
      <w:szCs w:val="16"/>
    </w:rPr>
  </w:style>
  <w:style w:type="character" w:customStyle="1" w:styleId="BalloonTextChar">
    <w:name w:val="Balloon Text Char"/>
    <w:basedOn w:val="DefaultParagraphFont"/>
    <w:link w:val="BalloonText"/>
    <w:uiPriority w:val="99"/>
    <w:semiHidden/>
    <w:rsid w:val="00C7005B"/>
    <w:rPr>
      <w:sz w:val="0"/>
      <w:szCs w:val="0"/>
    </w:rPr>
  </w:style>
  <w:style w:type="paragraph" w:customStyle="1" w:styleId="ConsPlusNormal">
    <w:name w:val="ConsPlusNormal"/>
    <w:uiPriority w:val="99"/>
    <w:rsid w:val="00B45626"/>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8C3994"/>
    <w:pPr>
      <w:ind w:left="720"/>
      <w:contextualSpacing/>
    </w:pPr>
  </w:style>
  <w:style w:type="paragraph" w:styleId="NormalWeb">
    <w:name w:val="Normal (Web)"/>
    <w:basedOn w:val="Normal"/>
    <w:uiPriority w:val="99"/>
    <w:rsid w:val="00CA422B"/>
    <w:pPr>
      <w:spacing w:before="100" w:beforeAutospacing="1" w:after="100" w:afterAutospacing="1"/>
    </w:pPr>
  </w:style>
  <w:style w:type="paragraph" w:styleId="TOC1">
    <w:name w:val="toc 1"/>
    <w:basedOn w:val="Normal"/>
    <w:next w:val="Normal"/>
    <w:autoRedefine/>
    <w:uiPriority w:val="99"/>
    <w:rsid w:val="00E21290"/>
    <w:pPr>
      <w:spacing w:after="200" w:line="276" w:lineRule="auto"/>
    </w:pPr>
    <w:rPr>
      <w:rFonts w:ascii="Calibri" w:hAnsi="Calibri"/>
      <w:sz w:val="22"/>
      <w:szCs w:val="22"/>
      <w:lang w:eastAsia="en-US"/>
    </w:rPr>
  </w:style>
  <w:style w:type="paragraph" w:customStyle="1" w:styleId="Default">
    <w:name w:val="Default"/>
    <w:uiPriority w:val="99"/>
    <w:rsid w:val="00E212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45585013">
      <w:marLeft w:val="0"/>
      <w:marRight w:val="0"/>
      <w:marTop w:val="0"/>
      <w:marBottom w:val="0"/>
      <w:divBdr>
        <w:top w:val="none" w:sz="0" w:space="0" w:color="auto"/>
        <w:left w:val="none" w:sz="0" w:space="0" w:color="auto"/>
        <w:bottom w:val="none" w:sz="0" w:space="0" w:color="auto"/>
        <w:right w:val="none" w:sz="0" w:space="0" w:color="auto"/>
      </w:divBdr>
    </w:div>
    <w:div w:id="1145585014">
      <w:marLeft w:val="0"/>
      <w:marRight w:val="0"/>
      <w:marTop w:val="0"/>
      <w:marBottom w:val="0"/>
      <w:divBdr>
        <w:top w:val="none" w:sz="0" w:space="0" w:color="auto"/>
        <w:left w:val="none" w:sz="0" w:space="0" w:color="auto"/>
        <w:bottom w:val="none" w:sz="0" w:space="0" w:color="auto"/>
        <w:right w:val="none" w:sz="0" w:space="0" w:color="auto"/>
      </w:divBdr>
    </w:div>
    <w:div w:id="114558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2489</Words>
  <Characters>14190</Characters>
  <Application>Microsoft Office Outlook</Application>
  <DocSecurity>0</DocSecurity>
  <Lines>0</Lines>
  <Paragraphs>0</Paragraphs>
  <ScaleCrop>false</ScaleCrop>
  <Company>Счетная палата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dc:description/>
  <cp:lastModifiedBy>Admin</cp:lastModifiedBy>
  <cp:revision>7</cp:revision>
  <cp:lastPrinted>2015-05-12T01:22:00Z</cp:lastPrinted>
  <dcterms:created xsi:type="dcterms:W3CDTF">2014-04-10T06:14:00Z</dcterms:created>
  <dcterms:modified xsi:type="dcterms:W3CDTF">2015-05-12T01:22:00Z</dcterms:modified>
</cp:coreProperties>
</file>